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84" w:rsidRPr="008C3575" w:rsidRDefault="00B73F84" w:rsidP="00082A25">
      <w:pPr>
        <w:jc w:val="both"/>
        <w:rPr>
          <w:rFonts w:ascii="Garamond" w:hAnsi="Garamond"/>
        </w:rPr>
      </w:pPr>
      <w:r w:rsidRPr="008C3575">
        <w:rPr>
          <w:rFonts w:ascii="Garamond" w:hAnsi="Garamon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98F48" wp14:editId="565A72BB">
                <wp:simplePos x="0" y="0"/>
                <wp:positionH relativeFrom="column">
                  <wp:posOffset>4445</wp:posOffset>
                </wp:positionH>
                <wp:positionV relativeFrom="paragraph">
                  <wp:posOffset>-29210</wp:posOffset>
                </wp:positionV>
                <wp:extent cx="58483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BC726" id="Gerader Verbinde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.3pt" to="460.8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" strokecolor="#7030a0" strokeweight="1.5pt">
                <v:stroke joinstyle="miter"/>
              </v:line>
            </w:pict>
          </mc:Fallback>
        </mc:AlternateContent>
      </w:r>
    </w:p>
    <w:p w:rsidR="008E4A51" w:rsidRDefault="004B2456" w:rsidP="00082A25">
      <w:pPr>
        <w:pStyle w:val="AAutor"/>
        <w:jc w:val="both"/>
      </w:pPr>
      <w:proofErr w:type="spellStart"/>
      <w:r>
        <w:t>A_Autor</w:t>
      </w:r>
      <w:proofErr w:type="spellEnd"/>
    </w:p>
    <w:p w:rsidR="00051316" w:rsidRPr="00F85D24" w:rsidRDefault="004B2456" w:rsidP="00027014">
      <w:pPr>
        <w:pStyle w:val="Aberschrift1"/>
      </w:pPr>
      <w:proofErr w:type="spellStart"/>
      <w:r>
        <w:t>A_Überschrift</w:t>
      </w:r>
      <w:proofErr w:type="spellEnd"/>
      <w:r>
        <w:t xml:space="preserve"> 1</w:t>
      </w:r>
    </w:p>
    <w:p w:rsidR="006F358E" w:rsidRPr="004B2456" w:rsidRDefault="004B2456" w:rsidP="004B2456">
      <w:pPr>
        <w:pStyle w:val="Abrschrift1Englisch"/>
        <w:rPr>
          <w:iCs/>
        </w:rPr>
      </w:pPr>
      <w:proofErr w:type="spellStart"/>
      <w:r w:rsidRPr="004B2456">
        <w:t>A_Über</w:t>
      </w:r>
      <w:r>
        <w:t>schrift</w:t>
      </w:r>
      <w:proofErr w:type="spellEnd"/>
      <w:r>
        <w:t xml:space="preserve"> 1 Englisch</w:t>
      </w:r>
    </w:p>
    <w:p w:rsidR="006F358E" w:rsidRPr="008C3575" w:rsidRDefault="004B2456" w:rsidP="00082A25">
      <w:pPr>
        <w:pStyle w:val="AberschriftAbstract"/>
        <w:tabs>
          <w:tab w:val="left" w:pos="8085"/>
        </w:tabs>
      </w:pPr>
      <w:proofErr w:type="spellStart"/>
      <w:r>
        <w:t>A_Überschrift</w:t>
      </w:r>
      <w:proofErr w:type="spellEnd"/>
      <w:r>
        <w:t xml:space="preserve"> Abstract</w:t>
      </w:r>
      <w:r w:rsidR="00231F38" w:rsidRPr="008C3575">
        <w:tab/>
      </w:r>
    </w:p>
    <w:p w:rsidR="006F358E" w:rsidRPr="00F85D24" w:rsidRDefault="004B2456" w:rsidP="00027014">
      <w:pPr>
        <w:pStyle w:val="AZusammenfassung"/>
      </w:pPr>
      <w:proofErr w:type="spellStart"/>
      <w:r>
        <w:t>A_Zusammenfassung</w:t>
      </w:r>
      <w:proofErr w:type="spellEnd"/>
      <w:r w:rsidR="006F358E" w:rsidRPr="00F85D24">
        <w:t xml:space="preserve"> </w:t>
      </w:r>
    </w:p>
    <w:p w:rsidR="008A5FBB" w:rsidRPr="004B2456" w:rsidRDefault="004B2456" w:rsidP="00082A25">
      <w:pPr>
        <w:pStyle w:val="AberschriftAbstract"/>
      </w:pPr>
      <w:proofErr w:type="spellStart"/>
      <w:r>
        <w:t>A_Überschrift</w:t>
      </w:r>
      <w:proofErr w:type="spellEnd"/>
      <w:r>
        <w:t xml:space="preserve"> Abstract</w:t>
      </w:r>
    </w:p>
    <w:p w:rsidR="0084715C" w:rsidRPr="004B2456" w:rsidRDefault="004B2456" w:rsidP="00027014">
      <w:pPr>
        <w:pStyle w:val="AZusammenfassung"/>
      </w:pPr>
      <w:proofErr w:type="spellStart"/>
      <w:r>
        <w:t>A_Zusammenfassung</w:t>
      </w:r>
      <w:proofErr w:type="spellEnd"/>
      <w:r w:rsidR="001312CE" w:rsidRPr="004B2456">
        <w:t xml:space="preserve"> </w:t>
      </w:r>
    </w:p>
    <w:p w:rsidR="006F358E" w:rsidRPr="008C3575" w:rsidRDefault="004B2456" w:rsidP="004B2456">
      <w:pPr>
        <w:pStyle w:val="Aberschrift2nummeriert"/>
        <w:numPr>
          <w:ilvl w:val="0"/>
          <w:numId w:val="0"/>
        </w:numPr>
        <w:spacing w:after="160"/>
        <w:ind w:left="284" w:hanging="284"/>
        <w:jc w:val="both"/>
      </w:pPr>
      <w:proofErr w:type="spellStart"/>
      <w:r>
        <w:t>A_Überschrift</w:t>
      </w:r>
      <w:proofErr w:type="spellEnd"/>
      <w:r>
        <w:t xml:space="preserve"> 2 nummeriert</w:t>
      </w:r>
    </w:p>
    <w:p w:rsidR="00082A25" w:rsidRPr="008C3575" w:rsidRDefault="004B2456" w:rsidP="00027014">
      <w:pPr>
        <w:pStyle w:val="AFlietext"/>
        <w:rPr>
          <w:b/>
        </w:rPr>
      </w:pPr>
      <w:bookmarkStart w:id="0" w:name="_Hlk2609913"/>
      <w:proofErr w:type="spellStart"/>
      <w:r>
        <w:t>A_Fließtext</w:t>
      </w:r>
      <w:proofErr w:type="spellEnd"/>
      <w:r>
        <w:t xml:space="preserve"> </w:t>
      </w:r>
      <w:bookmarkEnd w:id="0"/>
    </w:p>
    <w:p w:rsidR="00082A25" w:rsidRPr="008C3575" w:rsidRDefault="004B2456" w:rsidP="00DF4DDC">
      <w:pPr>
        <w:pStyle w:val="AZitatFlietext"/>
      </w:pPr>
      <w:proofErr w:type="spellStart"/>
      <w:r>
        <w:t>A_Zitat</w:t>
      </w:r>
      <w:proofErr w:type="spellEnd"/>
      <w:r w:rsidR="005B0F80">
        <w:rPr>
          <w:rStyle w:val="Funotenzeichen"/>
        </w:rPr>
        <w:footnoteReference w:id="1"/>
      </w:r>
      <w:r>
        <w:t xml:space="preserve"> Fließtext</w:t>
      </w:r>
    </w:p>
    <w:p w:rsidR="004B2456" w:rsidRDefault="004B2456" w:rsidP="004B2456">
      <w:pPr>
        <w:pStyle w:val="ATabelleberschri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3B42" w:rsidTr="00752F7D">
        <w:tc>
          <w:tcPr>
            <w:tcW w:w="9060" w:type="dxa"/>
            <w:gridSpan w:val="2"/>
          </w:tcPr>
          <w:p w:rsidR="00FB3B42" w:rsidRDefault="00FB3B42" w:rsidP="00FB3B42">
            <w:pPr>
              <w:pStyle w:val="ATabelleberschrift"/>
            </w:pPr>
            <w:proofErr w:type="spellStart"/>
            <w:r>
              <w:t>A_Tabelle</w:t>
            </w:r>
            <w:proofErr w:type="spellEnd"/>
            <w:r>
              <w:t xml:space="preserve"> Überschrift</w:t>
            </w:r>
          </w:p>
          <w:p w:rsidR="00FB3B42" w:rsidRDefault="00FB3B42" w:rsidP="004B2456">
            <w:pPr>
              <w:pStyle w:val="ATabelleberschrift"/>
            </w:pPr>
          </w:p>
        </w:tc>
      </w:tr>
      <w:tr w:rsidR="00FB3B42" w:rsidTr="004B2456">
        <w:tc>
          <w:tcPr>
            <w:tcW w:w="4530" w:type="dxa"/>
          </w:tcPr>
          <w:p w:rsidR="00FB3B42" w:rsidRDefault="00FB3B42" w:rsidP="00FB3B42">
            <w:pPr>
              <w:pStyle w:val="ATabellentext"/>
            </w:pPr>
            <w:proofErr w:type="spellStart"/>
            <w:r>
              <w:t>A_Tabellentext</w:t>
            </w:r>
            <w:proofErr w:type="spellEnd"/>
          </w:p>
        </w:tc>
        <w:tc>
          <w:tcPr>
            <w:tcW w:w="4530" w:type="dxa"/>
          </w:tcPr>
          <w:p w:rsidR="00FB3B42" w:rsidRDefault="00FB3B42" w:rsidP="004B2456">
            <w:pPr>
              <w:pStyle w:val="ATabelleberschrift"/>
            </w:pPr>
          </w:p>
        </w:tc>
      </w:tr>
    </w:tbl>
    <w:p w:rsidR="004B2456" w:rsidRDefault="004B2456" w:rsidP="004B2456">
      <w:pPr>
        <w:pStyle w:val="ATabelleberschrift"/>
      </w:pPr>
    </w:p>
    <w:p w:rsidR="004B2456" w:rsidRDefault="004B2456" w:rsidP="004B2456">
      <w:pPr>
        <w:pStyle w:val="ATabellen-Bildunterschrift"/>
      </w:pPr>
      <w:proofErr w:type="spellStart"/>
      <w:r>
        <w:t>A_Tabellen</w:t>
      </w:r>
      <w:proofErr w:type="spellEnd"/>
      <w:r>
        <w:t>-Bildunterschrift</w:t>
      </w:r>
    </w:p>
    <w:p w:rsidR="00F85D24" w:rsidRDefault="00F85D24" w:rsidP="00D25AE7">
      <w:pPr>
        <w:pStyle w:val="AFlietext"/>
        <w:rPr>
          <w:b/>
          <w:bCs/>
          <w:sz w:val="28"/>
        </w:rPr>
      </w:pPr>
      <w:r>
        <w:br w:type="page"/>
      </w:r>
    </w:p>
    <w:p w:rsidR="006616EC" w:rsidRDefault="00FB3B42" w:rsidP="00FB3B42">
      <w:pPr>
        <w:pStyle w:val="AberschriftLiteraturverzeichnis"/>
      </w:pPr>
      <w:proofErr w:type="spellStart"/>
      <w:r>
        <w:t>A_Überschrift</w:t>
      </w:r>
      <w:proofErr w:type="spellEnd"/>
      <w:r>
        <w:t xml:space="preserve"> Literaturverzeichnis</w:t>
      </w:r>
    </w:p>
    <w:p w:rsidR="00FB3B42" w:rsidRPr="006E238E" w:rsidRDefault="00FB3B42" w:rsidP="00FB3B42">
      <w:pPr>
        <w:pStyle w:val="ALiteraturangabe"/>
      </w:pPr>
      <w:proofErr w:type="spellStart"/>
      <w:r>
        <w:t>A_Literaturangabe</w:t>
      </w:r>
      <w:proofErr w:type="spellEnd"/>
    </w:p>
    <w:p w:rsidR="006F358E" w:rsidRDefault="006F358E" w:rsidP="00082A25">
      <w:pPr>
        <w:pStyle w:val="AberschriftLiteraturverzeichnis"/>
        <w:jc w:val="both"/>
      </w:pPr>
      <w:r w:rsidRPr="008C3575">
        <w:t xml:space="preserve">Über </w:t>
      </w:r>
      <w:proofErr w:type="gramStart"/>
      <w:r w:rsidRPr="008C3575">
        <w:t>die Autor</w:t>
      </w:r>
      <w:proofErr w:type="gramEnd"/>
      <w:r w:rsidR="001F153C" w:rsidRPr="008C3575">
        <w:t>*inn</w:t>
      </w:r>
      <w:r w:rsidRPr="008C3575">
        <w:t>en:</w:t>
      </w:r>
      <w:r w:rsidR="00FB3B42">
        <w:t xml:space="preserve"> [</w:t>
      </w:r>
      <w:proofErr w:type="spellStart"/>
      <w:r w:rsidR="00FB3B42">
        <w:t>A_Überschrift</w:t>
      </w:r>
      <w:proofErr w:type="spellEnd"/>
      <w:r w:rsidR="00FB3B42">
        <w:t xml:space="preserve"> Literaturverzeichnis]</w:t>
      </w:r>
    </w:p>
    <w:p w:rsidR="00FB3B42" w:rsidRPr="008C3575" w:rsidRDefault="00FB3B42" w:rsidP="00082A25">
      <w:pPr>
        <w:pStyle w:val="AberschriftLiteraturverzeichnis"/>
        <w:jc w:val="both"/>
      </w:pPr>
    </w:p>
    <w:p w:rsidR="007E4291" w:rsidRPr="008C3575" w:rsidRDefault="00FB3B42" w:rsidP="00FB3B42">
      <w:pPr>
        <w:pStyle w:val="ALiteraturangabe"/>
        <w:jc w:val="both"/>
      </w:pPr>
      <w:r w:rsidRPr="00156EC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A2A1" wp14:editId="65E7EDA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2625" cy="1404620"/>
                <wp:effectExtent l="0" t="0" r="285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42" w:rsidRPr="00781CB5" w:rsidRDefault="00FB3B42" w:rsidP="00FB3B4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781CB5">
                              <w:rPr>
                                <w:b/>
                              </w:rPr>
                              <w:t>Impressum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 xml:space="preserve">Die </w:t>
                            </w:r>
                            <w:r w:rsidRPr="00781CB5">
                              <w:rPr>
                                <w:i/>
                              </w:rPr>
                              <w:t>Schriftenreihe der Arbeitsstelle Pädagogische Lesungen an der Universität Rostock</w:t>
                            </w:r>
                            <w:r>
                              <w:t xml:space="preserve"> (</w:t>
                            </w:r>
                            <w:r w:rsidRPr="00724BA9">
                              <w:t>ISSN 2627-9568</w:t>
                            </w:r>
                            <w:r>
                              <w:t xml:space="preserve">) wird herausgegeben von Prof. Dr. Katja Koch und Prof. Dr. Tilman von Brand. Die einzelnen Ausgaben sind online und kostenlos zu beziehen über </w:t>
                            </w:r>
                            <w:r w:rsidRPr="004F2088">
                              <w:t>www.pl.uni-rostock.de/schriftenreihe</w:t>
                            </w:r>
                            <w:r>
                              <w:t>.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>Redaktion: Prof. Dr. Katja Koch, Prof. Dr. Tilman von Brand, Prof. Dr. Oliver Plessow, Dr. Kristina Koebe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 xml:space="preserve">Wissenschaftlicher Beirat: Prof. Dr. Astrid Müller (Hamburg), Prof. Dr. Birgit Werner (Heidelberg), Prof. Dr. Stephan Ellinger (Würzburg), Prof. Dr. Dieter Wrobel (Würzburg), </w:t>
                            </w:r>
                            <w:r w:rsidRPr="0000750C">
                              <w:t>Prof. Dr. Ute Geiling (</w:t>
                            </w:r>
                            <w:r>
                              <w:t>Halle</w:t>
                            </w:r>
                            <w:r w:rsidRPr="0000750C">
                              <w:t>)</w:t>
                            </w:r>
                            <w:r>
                              <w:t xml:space="preserve">, </w:t>
                            </w:r>
                            <w:r w:rsidRPr="0000750C">
                              <w:t>Prof. Dr.  Sebastian Barsch</w:t>
                            </w:r>
                            <w:r>
                              <w:t xml:space="preserve"> (Kiel)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proofErr w:type="spellStart"/>
                            <w:r w:rsidRPr="004F2088">
                              <w:t>V.i.</w:t>
                            </w:r>
                            <w:r>
                              <w:t>S</w:t>
                            </w:r>
                            <w:r w:rsidRPr="004F2088">
                              <w:t>.d.P</w:t>
                            </w:r>
                            <w:proofErr w:type="spellEnd"/>
                            <w:r w:rsidRPr="004F2088">
                              <w:t>.: Prof. Dr. Ka</w:t>
                            </w:r>
                            <w:r>
                              <w:t>tja Koch, Prof. Dr. Tilman von Brand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>Die Beiträge sind urheberrechtlich geschützt. Alle Rechte vorbehalten. Zitation – auch in Auszügen – nur unter Nennung der Onlinequelle. Auch unverlangt eingesandte Manuskripte werden sorgfältig geprüft.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>Arbeitsstelle Pädagogische Lesungen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>August-Bebel-Straße 28</w:t>
                            </w:r>
                          </w:p>
                          <w:p w:rsidR="00FB3B42" w:rsidRDefault="00FB3B42" w:rsidP="00FB3B42">
                            <w:pPr>
                              <w:jc w:val="both"/>
                            </w:pPr>
                            <w:r>
                              <w:t>18055 Rostock</w:t>
                            </w:r>
                          </w:p>
                          <w:p w:rsidR="00FB3B42" w:rsidRPr="004F2088" w:rsidRDefault="00FB3B42" w:rsidP="00FB3B42">
                            <w:pPr>
                              <w:jc w:val="both"/>
                            </w:pPr>
                            <w:r>
                              <w:t>www.pl.uni-rostock.de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CA2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4.8pt;width:45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" filled="f">
                <v:textbox style="mso-fit-shape-to-text:t">
                  <w:txbxContent>
                    <w:p w:rsidR="00FB3B42" w:rsidRPr="00781CB5" w:rsidRDefault="00FB3B42" w:rsidP="00FB3B42">
                      <w:pPr>
                        <w:jc w:val="both"/>
                        <w:rPr>
                          <w:b/>
                        </w:rPr>
                      </w:pPr>
                      <w:r w:rsidRPr="00781CB5">
                        <w:rPr>
                          <w:b/>
                        </w:rPr>
                        <w:t>Impressum</w:t>
                      </w: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 xml:space="preserve">Die </w:t>
                      </w:r>
                      <w:r w:rsidRPr="00781CB5">
                        <w:rPr>
                          <w:i/>
                        </w:rPr>
                        <w:t>Schriftenreihe der Arbeitsstelle Pädagogische Lesungen an der Universität Rostock</w:t>
                      </w:r>
                      <w:r>
                        <w:t xml:space="preserve"> (</w:t>
                      </w:r>
                      <w:r w:rsidRPr="00724BA9">
                        <w:t>ISSN 2627-9568</w:t>
                      </w:r>
                      <w:r>
                        <w:t xml:space="preserve">) wird herausgegeben von Prof. Dr. Katja Koch und Prof. Dr. Tilman von Brand. Die einzelnen Ausgaben sind online und kostenlos zu beziehen über </w:t>
                      </w:r>
                      <w:r w:rsidRPr="004F2088">
                        <w:t>www.pl.uni-rostock.de/schriftenreihe</w:t>
                      </w:r>
                      <w:r>
                        <w:t>.</w:t>
                      </w:r>
                    </w:p>
                    <w:p w:rsidR="00FB3B42" w:rsidRDefault="00FB3B42" w:rsidP="00FB3B42">
                      <w:pPr>
                        <w:jc w:val="both"/>
                      </w:pP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>Redaktion: Prof. Dr. Katja Koch, Prof. Dr. Tilman von Brand, Prof. Dr. Oliver Plessow, Dr. Kristina Koebe</w:t>
                      </w:r>
                    </w:p>
                    <w:p w:rsidR="00FB3B42" w:rsidRDefault="00FB3B42" w:rsidP="00FB3B42">
                      <w:pPr>
                        <w:jc w:val="both"/>
                      </w:pP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 xml:space="preserve">Wissenschaftlicher Beirat: Prof. Dr. Astrid Müller (Hamburg), Prof. Dr. Birgit Werner (Heidelberg), Prof. Dr. Stephan Ellinger (Würzburg), Prof. Dr. Dieter Wrobel (Würzburg), </w:t>
                      </w:r>
                      <w:r w:rsidRPr="0000750C">
                        <w:t>Prof. Dr. Ute Geiling (</w:t>
                      </w:r>
                      <w:r>
                        <w:t>Halle</w:t>
                      </w:r>
                      <w:r w:rsidRPr="0000750C">
                        <w:t>)</w:t>
                      </w:r>
                      <w:r>
                        <w:t xml:space="preserve">, </w:t>
                      </w:r>
                      <w:r w:rsidRPr="0000750C">
                        <w:t>Prof. Dr.  Sebastian Barsch</w:t>
                      </w:r>
                      <w:r>
                        <w:t xml:space="preserve"> (Kiel)</w:t>
                      </w:r>
                    </w:p>
                    <w:p w:rsidR="00FB3B42" w:rsidRDefault="00FB3B42" w:rsidP="00FB3B42">
                      <w:pPr>
                        <w:jc w:val="both"/>
                      </w:pPr>
                    </w:p>
                    <w:p w:rsidR="00FB3B42" w:rsidRDefault="00FB3B42" w:rsidP="00FB3B42">
                      <w:pPr>
                        <w:jc w:val="both"/>
                      </w:pPr>
                      <w:proofErr w:type="spellStart"/>
                      <w:r w:rsidRPr="004F2088">
                        <w:t>V.i.</w:t>
                      </w:r>
                      <w:r>
                        <w:t>S</w:t>
                      </w:r>
                      <w:r w:rsidRPr="004F2088">
                        <w:t>.d.P</w:t>
                      </w:r>
                      <w:proofErr w:type="spellEnd"/>
                      <w:r w:rsidRPr="004F2088">
                        <w:t>.: Prof. Dr. Ka</w:t>
                      </w:r>
                      <w:r>
                        <w:t>tja Koch, Prof. Dr. Tilman von Brand</w:t>
                      </w:r>
                    </w:p>
                    <w:p w:rsidR="00FB3B42" w:rsidRDefault="00FB3B42" w:rsidP="00FB3B42">
                      <w:pPr>
                        <w:jc w:val="both"/>
                      </w:pP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>Die Beiträge sind urheberrechtlich geschützt. Alle Rechte vorbehalten. Zitation – auch in Auszügen – nur unter Nennung der Onlinequelle. Auch unverlangt eingesandte Manuskripte werden sorgfältig geprüft.</w:t>
                      </w:r>
                    </w:p>
                    <w:p w:rsidR="00FB3B42" w:rsidRDefault="00FB3B42" w:rsidP="00FB3B42">
                      <w:pPr>
                        <w:jc w:val="both"/>
                      </w:pP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>Arbeitsstelle Pädagogische Lesungen</w:t>
                      </w: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>August-Bebel-Straße 28</w:t>
                      </w:r>
                    </w:p>
                    <w:p w:rsidR="00FB3B42" w:rsidRDefault="00FB3B42" w:rsidP="00FB3B42">
                      <w:pPr>
                        <w:jc w:val="both"/>
                      </w:pPr>
                      <w:r>
                        <w:t>18055 Rostock</w:t>
                      </w:r>
                    </w:p>
                    <w:p w:rsidR="00FB3B42" w:rsidRPr="004F2088" w:rsidRDefault="00FB3B42" w:rsidP="00FB3B42">
                      <w:pPr>
                        <w:jc w:val="both"/>
                      </w:pPr>
                      <w:r>
                        <w:t>www.pl.uni-rostock.de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4291" w:rsidRPr="008C3575" w:rsidSect="00350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58" w:rsidRDefault="003C0D58" w:rsidP="00B34DE0">
      <w:r>
        <w:separator/>
      </w:r>
    </w:p>
  </w:endnote>
  <w:endnote w:type="continuationSeparator" w:id="0">
    <w:p w:rsidR="003C0D58" w:rsidRDefault="003C0D58" w:rsidP="00B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RomanCondens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Condense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rika Ormig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6" w:rsidRDefault="004B24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0421691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046029848"/>
          <w:docPartObj>
            <w:docPartGallery w:val="Page Numbers (Top of Page)"/>
            <w:docPartUnique/>
          </w:docPartObj>
        </w:sdtPr>
        <w:sdtEndPr/>
        <w:sdtContent>
          <w:p w:rsidR="004B2456" w:rsidRPr="00FE675E" w:rsidRDefault="004B2456">
            <w:pPr>
              <w:pStyle w:val="Fuzeile"/>
              <w:jc w:val="center"/>
              <w:rPr>
                <w:sz w:val="22"/>
              </w:rPr>
            </w:pPr>
            <w:r w:rsidRPr="00FE675E">
              <w:rPr>
                <w:sz w:val="22"/>
              </w:rPr>
              <w:t xml:space="preserve">Seite </w:t>
            </w:r>
            <w:r w:rsidRPr="00FE675E">
              <w:rPr>
                <w:b/>
                <w:bCs/>
                <w:sz w:val="22"/>
                <w:szCs w:val="24"/>
              </w:rPr>
              <w:fldChar w:fldCharType="begin"/>
            </w:r>
            <w:r w:rsidRPr="00FE675E">
              <w:rPr>
                <w:b/>
                <w:bCs/>
                <w:sz w:val="22"/>
              </w:rPr>
              <w:instrText>PAGE</w:instrText>
            </w:r>
            <w:r w:rsidRPr="00FE675E">
              <w:rPr>
                <w:b/>
                <w:bCs/>
                <w:sz w:val="22"/>
                <w:szCs w:val="24"/>
              </w:rPr>
              <w:fldChar w:fldCharType="separate"/>
            </w:r>
            <w:r w:rsidR="00BF38DB">
              <w:rPr>
                <w:b/>
                <w:bCs/>
                <w:noProof/>
                <w:sz w:val="22"/>
              </w:rPr>
              <w:t>2</w:t>
            </w:r>
            <w:r w:rsidRPr="00FE675E">
              <w:rPr>
                <w:b/>
                <w:bCs/>
                <w:sz w:val="22"/>
                <w:szCs w:val="24"/>
              </w:rPr>
              <w:fldChar w:fldCharType="end"/>
            </w:r>
            <w:r w:rsidRPr="00FE675E">
              <w:rPr>
                <w:sz w:val="22"/>
              </w:rPr>
              <w:t xml:space="preserve"> von </w:t>
            </w:r>
            <w:r w:rsidRPr="00FE675E">
              <w:rPr>
                <w:b/>
                <w:bCs/>
                <w:sz w:val="22"/>
                <w:szCs w:val="24"/>
              </w:rPr>
              <w:fldChar w:fldCharType="begin"/>
            </w:r>
            <w:r w:rsidRPr="00FE675E">
              <w:rPr>
                <w:b/>
                <w:bCs/>
                <w:sz w:val="22"/>
              </w:rPr>
              <w:instrText>NUMPAGES</w:instrText>
            </w:r>
            <w:r w:rsidRPr="00FE675E">
              <w:rPr>
                <w:b/>
                <w:bCs/>
                <w:sz w:val="22"/>
                <w:szCs w:val="24"/>
              </w:rPr>
              <w:fldChar w:fldCharType="separate"/>
            </w:r>
            <w:r w:rsidR="00BF38DB">
              <w:rPr>
                <w:b/>
                <w:bCs/>
                <w:noProof/>
                <w:sz w:val="22"/>
              </w:rPr>
              <w:t>3</w:t>
            </w:r>
            <w:r w:rsidRPr="00FE675E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4B2456" w:rsidRDefault="004B24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6" w:rsidRDefault="004B2456" w:rsidP="00F00C0E">
    <w:pPr>
      <w:pStyle w:val="Fuzeile"/>
      <w:rPr>
        <w:sz w:val="22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1837"/>
    </w:tblGrid>
    <w:tr w:rsidR="004B2456" w:rsidTr="00234F40">
      <w:trPr>
        <w:trHeight w:val="699"/>
      </w:trPr>
      <w:tc>
        <w:tcPr>
          <w:tcW w:w="7225" w:type="dxa"/>
        </w:tcPr>
        <w:p w:rsidR="004B2456" w:rsidRDefault="004B2456" w:rsidP="00234F40">
          <w:pPr>
            <w:pStyle w:val="Fuzeile"/>
            <w:rPr>
              <w:sz w:val="20"/>
            </w:rPr>
          </w:pPr>
        </w:p>
        <w:p w:rsidR="004B2456" w:rsidRPr="00B73F84" w:rsidRDefault="004B2456" w:rsidP="00234F40">
          <w:pPr>
            <w:pStyle w:val="Fuzeile"/>
            <w:rPr>
              <w:rFonts w:ascii="Arial Narrow" w:hAnsi="Arial Narrow"/>
              <w:sz w:val="20"/>
            </w:rPr>
          </w:pPr>
          <w:r w:rsidRPr="00B73F84">
            <w:rPr>
              <w:rFonts w:ascii="Arial Narrow" w:hAnsi="Arial Narrow"/>
              <w:sz w:val="20"/>
            </w:rPr>
            <w:t>Gefördert durch das BMBF im Rahmen des Projektes „Sozialistische Schule zwischen Anspruch und Wirklichkeit – Die Pädagogischen Lesungen in der DDR 1950-1989“</w:t>
          </w:r>
        </w:p>
        <w:p w:rsidR="004B2456" w:rsidRDefault="004B2456" w:rsidP="00234F40">
          <w:pPr>
            <w:pStyle w:val="Fuzeile"/>
            <w:rPr>
              <w:sz w:val="22"/>
            </w:rPr>
          </w:pPr>
        </w:p>
      </w:tc>
      <w:tc>
        <w:tcPr>
          <w:tcW w:w="1837" w:type="dxa"/>
        </w:tcPr>
        <w:p w:rsidR="004B2456" w:rsidRDefault="004B2456" w:rsidP="00F00C0E">
          <w:pPr>
            <w:pStyle w:val="Fuzeile"/>
            <w:rPr>
              <w:sz w:val="22"/>
            </w:rPr>
          </w:pPr>
          <w:r>
            <w:rPr>
              <w:noProof/>
              <w:sz w:val="22"/>
              <w:lang w:eastAsia="de-DE"/>
            </w:rPr>
            <w:drawing>
              <wp:inline distT="0" distB="0" distL="0" distR="0" wp14:anchorId="7DA36149" wp14:editId="7FD82E05">
                <wp:extent cx="939081" cy="5810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280px-BMBF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536" cy="591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2456" w:rsidRDefault="004B2456" w:rsidP="00F00C0E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58" w:rsidRDefault="003C0D58" w:rsidP="00B34DE0">
      <w:r>
        <w:separator/>
      </w:r>
    </w:p>
  </w:footnote>
  <w:footnote w:type="continuationSeparator" w:id="0">
    <w:p w:rsidR="003C0D58" w:rsidRDefault="003C0D58" w:rsidP="00B34DE0">
      <w:r>
        <w:continuationSeparator/>
      </w:r>
    </w:p>
  </w:footnote>
  <w:footnote w:id="1">
    <w:p w:rsidR="005B0F80" w:rsidRDefault="005B0F8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F38DB">
        <w:tab/>
        <w:t>Fußnotentext steht ohne Einzüge untereinander.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6" w:rsidRDefault="004B24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6" w:rsidRDefault="004B2456">
    <w:pPr>
      <w:pStyle w:val="Kopfzeile"/>
    </w:pPr>
  </w:p>
  <w:p w:rsidR="004B2456" w:rsidRPr="00DB5C04" w:rsidRDefault="004B2456" w:rsidP="00DB5C04">
    <w:pPr>
      <w:pStyle w:val="Kopfzeile"/>
      <w:jc w:val="center"/>
    </w:pP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Schriftenreihe</w:t>
    </w:r>
    <w:r w:rsidRPr="00DB5C04"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der Arbeitsstelle für Pädagogische Lesunge</w:t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 an der Universität Rostock </w:t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Symbol" w:char="F07C"/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Nr.</w:t>
    </w:r>
    <w:r w:rsidR="00FB3B42" w:rsidRPr="00FB3B42">
      <w:rPr>
        <w:rFonts w:ascii="Erika Ormig" w:hAnsi="Erika Ormig"/>
        <w:color w:val="7030A0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x</w:t>
    </w:r>
    <w:proofErr w:type="spellEnd"/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</w:t>
    </w:r>
    <w:r w:rsidR="00FB3B42" w:rsidRPr="00FB3B42">
      <w:rPr>
        <w:rFonts w:ascii="Erika Ormig" w:hAnsi="Erika Ormig"/>
        <w:color w:val="7030A0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xx</w:t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Symbol" w:char="F07C"/>
    </w:r>
    <w:r>
      <w:rPr>
        <w:rFonts w:ascii="Erika Ormig" w:hAnsi="Erika Ormig"/>
        <w:color w:val="7030A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ISSN 2627-9568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56" w:rsidRPr="00781CB5" w:rsidRDefault="004B2456" w:rsidP="00CB0662">
    <w:pPr>
      <w:jc w:val="center"/>
      <w:rPr>
        <w:rFonts w:ascii="Erika Ormig" w:hAnsi="Erika Ormig"/>
        <w:color w:val="7030A0"/>
        <w:sz w:val="24"/>
        <w:szCs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</w:p>
  <w:p w:rsidR="004B2456" w:rsidRPr="003A7608" w:rsidRDefault="004B2456" w:rsidP="00CB0662">
    <w:pPr>
      <w:jc w:val="center"/>
      <w:rPr>
        <w:rFonts w:ascii="Erika Ormig" w:hAnsi="Erika Ormig"/>
        <w:color w:val="7030A0"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A7608">
      <w:rPr>
        <w:rFonts w:ascii="Erika Ormig" w:hAnsi="Erika Ormig"/>
        <w:color w:val="7030A0"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Schriftenreihe der Arbeitsstelle</w:t>
    </w:r>
    <w:r>
      <w:rPr>
        <w:rFonts w:ascii="Erika Ormig" w:hAnsi="Erika Ormig"/>
        <w:color w:val="7030A0"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</w:t>
    </w:r>
    <w:r w:rsidRPr="003A7608">
      <w:rPr>
        <w:rFonts w:ascii="Erika Ormig" w:hAnsi="Erika Ormig"/>
        <w:color w:val="7030A0"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Pädagogische Lesungen</w:t>
    </w:r>
  </w:p>
  <w:p w:rsidR="004B2456" w:rsidRPr="00A80EDF" w:rsidRDefault="004B2456" w:rsidP="00CB0662">
    <w:pPr>
      <w:spacing w:after="120"/>
      <w:jc w:val="center"/>
      <w:rPr>
        <w:rFonts w:ascii="Erika Ormig" w:hAnsi="Erika Ormig"/>
        <w:color w:val="7030A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0EDF">
      <w:rPr>
        <w:rFonts w:ascii="Erika Ormig" w:hAnsi="Erika Ormig"/>
        <w:color w:val="7030A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 der Universität Rostock</w:t>
    </w:r>
  </w:p>
  <w:tbl>
    <w:tblPr>
      <w:tblW w:w="9214" w:type="dxa"/>
      <w:tblLook w:val="04A0" w:firstRow="1" w:lastRow="0" w:firstColumn="1" w:lastColumn="0" w:noHBand="0" w:noVBand="1"/>
    </w:tblPr>
    <w:tblGrid>
      <w:gridCol w:w="2303"/>
      <w:gridCol w:w="2304"/>
      <w:gridCol w:w="2303"/>
      <w:gridCol w:w="2304"/>
    </w:tblGrid>
    <w:tr w:rsidR="004B2456" w:rsidTr="006616EC">
      <w:tc>
        <w:tcPr>
          <w:tcW w:w="2303" w:type="dxa"/>
        </w:tcPr>
        <w:p w:rsidR="004B2456" w:rsidRDefault="004B2456" w:rsidP="00CB0662">
          <w:pPr>
            <w:rPr>
              <w:rFonts w:ascii="Erika Ormig" w:hAnsi="Erika Ormig"/>
            </w:rPr>
          </w:pPr>
          <w:r>
            <w:rPr>
              <w:rFonts w:ascii="Erika Ormig" w:hAnsi="Erika Ormig"/>
            </w:rPr>
            <w:t xml:space="preserve">Ausgabe </w:t>
          </w:r>
          <w:r w:rsidR="00FB3B42" w:rsidRPr="00FB3B42">
            <w:rPr>
              <w:rFonts w:ascii="Erika Ormig" w:hAnsi="Erika Ormig"/>
              <w:highlight w:val="yellow"/>
            </w:rPr>
            <w:t>x</w:t>
          </w:r>
        </w:p>
      </w:tc>
      <w:tc>
        <w:tcPr>
          <w:tcW w:w="2304" w:type="dxa"/>
        </w:tcPr>
        <w:p w:rsidR="004B2456" w:rsidRDefault="004B2456" w:rsidP="00CB0662">
          <w:pPr>
            <w:jc w:val="center"/>
            <w:rPr>
              <w:rFonts w:ascii="Erika Ormig" w:hAnsi="Erika Ormig"/>
            </w:rPr>
          </w:pPr>
          <w:r w:rsidRPr="004C6967">
            <w:rPr>
              <w:rFonts w:ascii="Erika Ormig" w:hAnsi="Erika Ormig"/>
            </w:rPr>
            <w:t xml:space="preserve">Jahrgang </w:t>
          </w:r>
          <w:r w:rsidR="00FB3B42" w:rsidRPr="00FB3B42">
            <w:rPr>
              <w:rFonts w:ascii="Erika Ormig" w:hAnsi="Erika Ormig"/>
              <w:highlight w:val="yellow"/>
            </w:rPr>
            <w:t>x</w:t>
          </w:r>
        </w:p>
      </w:tc>
      <w:tc>
        <w:tcPr>
          <w:tcW w:w="2303" w:type="dxa"/>
        </w:tcPr>
        <w:p w:rsidR="004B2456" w:rsidRDefault="00FB3B42" w:rsidP="00A67C62">
          <w:pPr>
            <w:jc w:val="center"/>
            <w:rPr>
              <w:rFonts w:ascii="Erika Ormig" w:hAnsi="Erika Ormig"/>
            </w:rPr>
          </w:pPr>
          <w:proofErr w:type="spellStart"/>
          <w:r w:rsidRPr="00FB3B42">
            <w:rPr>
              <w:rFonts w:ascii="Erika Ormig" w:hAnsi="Erika Ormig"/>
              <w:highlight w:val="yellow"/>
            </w:rPr>
            <w:t>xx.xx.xxxx</w:t>
          </w:r>
          <w:proofErr w:type="spellEnd"/>
        </w:p>
      </w:tc>
      <w:tc>
        <w:tcPr>
          <w:tcW w:w="2304" w:type="dxa"/>
        </w:tcPr>
        <w:p w:rsidR="004B2456" w:rsidRDefault="004B2456" w:rsidP="00CB0662">
          <w:pPr>
            <w:jc w:val="right"/>
            <w:rPr>
              <w:rFonts w:ascii="Erika Ormig" w:hAnsi="Erika Ormig"/>
            </w:rPr>
          </w:pPr>
          <w:r>
            <w:rPr>
              <w:rFonts w:ascii="Erika Ormig" w:hAnsi="Erika Ormig"/>
            </w:rPr>
            <w:t xml:space="preserve">ISSN </w:t>
          </w:r>
          <w:r w:rsidRPr="00B73F84">
            <w:rPr>
              <w:rFonts w:ascii="Erika Ormig" w:hAnsi="Erika Ormig"/>
            </w:rPr>
            <w:t>2627-9568</w:t>
          </w:r>
          <w:r>
            <w:rPr>
              <w:rFonts w:ascii="Erika Ormig" w:hAnsi="Erika Ormig"/>
            </w:rPr>
            <w:t xml:space="preserve"> </w:t>
          </w:r>
        </w:p>
      </w:tc>
    </w:tr>
    <w:tr w:rsidR="004B2456" w:rsidTr="006616EC">
      <w:tc>
        <w:tcPr>
          <w:tcW w:w="9214" w:type="dxa"/>
          <w:gridSpan w:val="4"/>
        </w:tcPr>
        <w:p w:rsidR="004B2456" w:rsidRPr="00FF50FA" w:rsidRDefault="004B2456" w:rsidP="00CB0662">
          <w:pPr>
            <w:spacing w:before="120"/>
            <w:jc w:val="center"/>
            <w:rPr>
              <w:rFonts w:ascii="Erika Ormig" w:hAnsi="Erika Ormig"/>
            </w:rPr>
          </w:pPr>
          <w:r w:rsidRPr="00FF50FA">
            <w:rPr>
              <w:rFonts w:ascii="Erika Ormig" w:hAnsi="Erika Ormig"/>
            </w:rPr>
            <w:t>http://www.pl.uni-rostock.de/</w:t>
          </w:r>
          <w:r>
            <w:rPr>
              <w:rFonts w:ascii="Erika Ormig" w:hAnsi="Erika Ormig"/>
            </w:rPr>
            <w:t>schriftenreihe</w:t>
          </w:r>
        </w:p>
      </w:tc>
    </w:tr>
  </w:tbl>
  <w:p w:rsidR="004B2456" w:rsidRDefault="004B2456" w:rsidP="00781C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205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23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5CC5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BF0A7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26EFC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2428E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8E143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03F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D71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0E8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9EAC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27B1E"/>
    <w:multiLevelType w:val="hybridMultilevel"/>
    <w:tmpl w:val="2BC6A7B2"/>
    <w:lvl w:ilvl="0" w:tplc="5D26F9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852E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7B558C7"/>
    <w:multiLevelType w:val="hybridMultilevel"/>
    <w:tmpl w:val="790E7102"/>
    <w:lvl w:ilvl="0" w:tplc="E7C031A2">
      <w:start w:val="1"/>
      <w:numFmt w:val="decimal"/>
      <w:pStyle w:val="Aberschrift2nummeriert"/>
      <w:lvlText w:val="%1."/>
      <w:lvlJc w:val="left"/>
      <w:pPr>
        <w:ind w:left="177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A71FA"/>
    <w:multiLevelType w:val="hybridMultilevel"/>
    <w:tmpl w:val="7B5AC108"/>
    <w:lvl w:ilvl="0" w:tplc="54884B06">
      <w:numFmt w:val="bullet"/>
      <w:pStyle w:val="ATabellentex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62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BC3F6D"/>
    <w:multiLevelType w:val="hybridMultilevel"/>
    <w:tmpl w:val="016A8EA6"/>
    <w:lvl w:ilvl="0" w:tplc="2B88507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BD627F6"/>
    <w:multiLevelType w:val="hybridMultilevel"/>
    <w:tmpl w:val="81DEA76C"/>
    <w:lvl w:ilvl="0" w:tplc="671C1CF6">
      <w:start w:val="1"/>
      <w:numFmt w:val="bullet"/>
      <w:lvlText w:val="►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42EA"/>
    <w:multiLevelType w:val="hybridMultilevel"/>
    <w:tmpl w:val="4112A1A2"/>
    <w:lvl w:ilvl="0" w:tplc="EAF0AA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30C56"/>
    <w:multiLevelType w:val="hybridMultilevel"/>
    <w:tmpl w:val="88C210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B508E"/>
    <w:multiLevelType w:val="hybridMultilevel"/>
    <w:tmpl w:val="FC7CDF9E"/>
    <w:numStyleLink w:val="ImportierterStil1"/>
  </w:abstractNum>
  <w:abstractNum w:abstractNumId="21" w15:restartNumberingAfterBreak="0">
    <w:nsid w:val="3FE20B8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230DB6"/>
    <w:multiLevelType w:val="hybridMultilevel"/>
    <w:tmpl w:val="64AA2C74"/>
    <w:lvl w:ilvl="0" w:tplc="D2F6B802">
      <w:start w:val="1"/>
      <w:numFmt w:val="bullet"/>
      <w:lvlText w:val="•"/>
      <w:lvlJc w:val="left"/>
      <w:pPr>
        <w:ind w:left="3377" w:hanging="1980"/>
      </w:pPr>
      <w:rPr>
        <w:rFonts w:ascii="Times New Roman" w:eastAsia="Times New Roman" w:hAnsi="Times New Roman" w:hint="default"/>
        <w:color w:val="918C85"/>
        <w:w w:val="75"/>
        <w:position w:val="-10"/>
        <w:sz w:val="12"/>
        <w:szCs w:val="12"/>
      </w:rPr>
    </w:lvl>
    <w:lvl w:ilvl="1" w:tplc="B3DED24E">
      <w:start w:val="1"/>
      <w:numFmt w:val="bullet"/>
      <w:lvlText w:val="•"/>
      <w:lvlJc w:val="left"/>
      <w:pPr>
        <w:ind w:left="3361" w:hanging="628"/>
      </w:pPr>
      <w:rPr>
        <w:rFonts w:ascii="Times New Roman" w:eastAsia="Times New Roman" w:hAnsi="Times New Roman" w:hint="default"/>
        <w:color w:val="6D6760"/>
        <w:w w:val="75"/>
        <w:position w:val="2"/>
        <w:sz w:val="12"/>
        <w:szCs w:val="12"/>
      </w:rPr>
    </w:lvl>
    <w:lvl w:ilvl="2" w:tplc="90DE3A70">
      <w:start w:val="1"/>
      <w:numFmt w:val="bullet"/>
      <w:lvlText w:val="•"/>
      <w:lvlJc w:val="left"/>
      <w:pPr>
        <w:ind w:left="5640" w:hanging="628"/>
      </w:pPr>
      <w:rPr>
        <w:rFonts w:hint="default"/>
      </w:rPr>
    </w:lvl>
    <w:lvl w:ilvl="3" w:tplc="3850A970">
      <w:start w:val="1"/>
      <w:numFmt w:val="bullet"/>
      <w:lvlText w:val="•"/>
      <w:lvlJc w:val="left"/>
      <w:pPr>
        <w:ind w:left="7903" w:hanging="628"/>
      </w:pPr>
      <w:rPr>
        <w:rFonts w:hint="default"/>
      </w:rPr>
    </w:lvl>
    <w:lvl w:ilvl="4" w:tplc="C368146C">
      <w:start w:val="1"/>
      <w:numFmt w:val="bullet"/>
      <w:lvlText w:val="•"/>
      <w:lvlJc w:val="left"/>
      <w:pPr>
        <w:ind w:left="10166" w:hanging="628"/>
      </w:pPr>
      <w:rPr>
        <w:rFonts w:hint="default"/>
      </w:rPr>
    </w:lvl>
    <w:lvl w:ilvl="5" w:tplc="CDEE9E94">
      <w:start w:val="1"/>
      <w:numFmt w:val="bullet"/>
      <w:lvlText w:val="•"/>
      <w:lvlJc w:val="left"/>
      <w:pPr>
        <w:ind w:left="12429" w:hanging="628"/>
      </w:pPr>
      <w:rPr>
        <w:rFonts w:hint="default"/>
      </w:rPr>
    </w:lvl>
    <w:lvl w:ilvl="6" w:tplc="20085454">
      <w:start w:val="1"/>
      <w:numFmt w:val="bullet"/>
      <w:lvlText w:val="•"/>
      <w:lvlJc w:val="left"/>
      <w:pPr>
        <w:ind w:left="14692" w:hanging="628"/>
      </w:pPr>
      <w:rPr>
        <w:rFonts w:hint="default"/>
      </w:rPr>
    </w:lvl>
    <w:lvl w:ilvl="7" w:tplc="B3A8E21C">
      <w:start w:val="1"/>
      <w:numFmt w:val="bullet"/>
      <w:lvlText w:val="•"/>
      <w:lvlJc w:val="left"/>
      <w:pPr>
        <w:ind w:left="16955" w:hanging="628"/>
      </w:pPr>
      <w:rPr>
        <w:rFonts w:hint="default"/>
      </w:rPr>
    </w:lvl>
    <w:lvl w:ilvl="8" w:tplc="FCBAEE3C">
      <w:start w:val="1"/>
      <w:numFmt w:val="bullet"/>
      <w:lvlText w:val="•"/>
      <w:lvlJc w:val="left"/>
      <w:pPr>
        <w:ind w:left="19218" w:hanging="628"/>
      </w:pPr>
      <w:rPr>
        <w:rFonts w:hint="default"/>
      </w:rPr>
    </w:lvl>
  </w:abstractNum>
  <w:abstractNum w:abstractNumId="23" w15:restartNumberingAfterBreak="0">
    <w:nsid w:val="42CC6114"/>
    <w:multiLevelType w:val="hybridMultilevel"/>
    <w:tmpl w:val="FC7CDF9E"/>
    <w:styleLink w:val="ImportierterStil1"/>
    <w:lvl w:ilvl="0" w:tplc="2998025C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C79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26D74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0459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6640F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B62C5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EA724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8283E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A69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BEA0E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1365C"/>
    <w:multiLevelType w:val="hybridMultilevel"/>
    <w:tmpl w:val="C46CFC70"/>
    <w:lvl w:ilvl="0" w:tplc="11042A06">
      <w:start w:val="1"/>
      <w:numFmt w:val="bullet"/>
      <w:lvlText w:val="►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B5DB7"/>
    <w:multiLevelType w:val="hybridMultilevel"/>
    <w:tmpl w:val="F4B2D324"/>
    <w:lvl w:ilvl="0" w:tplc="7B389336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331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1807AE"/>
    <w:multiLevelType w:val="hybridMultilevel"/>
    <w:tmpl w:val="286C45EE"/>
    <w:lvl w:ilvl="0" w:tplc="2B28E922">
      <w:start w:val="1"/>
      <w:numFmt w:val="bullet"/>
      <w:lvlText w:val="►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0D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836289"/>
    <w:multiLevelType w:val="multilevel"/>
    <w:tmpl w:val="BE8CB7E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31" w15:restartNumberingAfterBreak="0">
    <w:nsid w:val="7366573C"/>
    <w:multiLevelType w:val="hybridMultilevel"/>
    <w:tmpl w:val="D42C1F64"/>
    <w:lvl w:ilvl="0" w:tplc="3FD4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5"/>
  </w:num>
  <w:num w:numId="5">
    <w:abstractNumId w:val="30"/>
  </w:num>
  <w:num w:numId="6">
    <w:abstractNumId w:val="30"/>
  </w:num>
  <w:num w:numId="7">
    <w:abstractNumId w:val="28"/>
  </w:num>
  <w:num w:numId="8">
    <w:abstractNumId w:val="16"/>
  </w:num>
  <w:num w:numId="9">
    <w:abstractNumId w:val="25"/>
  </w:num>
  <w:num w:numId="10">
    <w:abstractNumId w:val="26"/>
  </w:num>
  <w:num w:numId="11">
    <w:abstractNumId w:val="17"/>
  </w:num>
  <w:num w:numId="12">
    <w:abstractNumId w:val="30"/>
  </w:num>
  <w:num w:numId="13">
    <w:abstractNumId w:val="3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  <w:num w:numId="25">
    <w:abstractNumId w:val="20"/>
  </w:num>
  <w:num w:numId="26">
    <w:abstractNumId w:val="18"/>
  </w:num>
  <w:num w:numId="27">
    <w:abstractNumId w:val="22"/>
  </w:num>
  <w:num w:numId="28">
    <w:abstractNumId w:val="0"/>
  </w:num>
  <w:num w:numId="29">
    <w:abstractNumId w:val="13"/>
  </w:num>
  <w:num w:numId="30">
    <w:abstractNumId w:val="14"/>
  </w:num>
  <w:num w:numId="31">
    <w:abstractNumId w:val="11"/>
  </w:num>
  <w:num w:numId="32">
    <w:abstractNumId w:val="19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8"/>
    <w:rsid w:val="00017172"/>
    <w:rsid w:val="00027014"/>
    <w:rsid w:val="00044B6B"/>
    <w:rsid w:val="00051316"/>
    <w:rsid w:val="0006204A"/>
    <w:rsid w:val="00062A10"/>
    <w:rsid w:val="0007201C"/>
    <w:rsid w:val="00082A25"/>
    <w:rsid w:val="00091BC3"/>
    <w:rsid w:val="000B5CEF"/>
    <w:rsid w:val="000C134F"/>
    <w:rsid w:val="000F21E9"/>
    <w:rsid w:val="001067A6"/>
    <w:rsid w:val="00110804"/>
    <w:rsid w:val="001312CE"/>
    <w:rsid w:val="00142935"/>
    <w:rsid w:val="00146A8E"/>
    <w:rsid w:val="00146D92"/>
    <w:rsid w:val="001626FD"/>
    <w:rsid w:val="00175001"/>
    <w:rsid w:val="0018372F"/>
    <w:rsid w:val="001B694E"/>
    <w:rsid w:val="001C1952"/>
    <w:rsid w:val="001C68DC"/>
    <w:rsid w:val="001F153C"/>
    <w:rsid w:val="00217294"/>
    <w:rsid w:val="0021797D"/>
    <w:rsid w:val="00231F38"/>
    <w:rsid w:val="00234F40"/>
    <w:rsid w:val="00254589"/>
    <w:rsid w:val="00254D60"/>
    <w:rsid w:val="00256594"/>
    <w:rsid w:val="00284D88"/>
    <w:rsid w:val="00285BD8"/>
    <w:rsid w:val="00292C33"/>
    <w:rsid w:val="002B09C9"/>
    <w:rsid w:val="002B1826"/>
    <w:rsid w:val="002F08C4"/>
    <w:rsid w:val="002F1D20"/>
    <w:rsid w:val="00310FAD"/>
    <w:rsid w:val="00313DD8"/>
    <w:rsid w:val="00334DCE"/>
    <w:rsid w:val="00350DD7"/>
    <w:rsid w:val="00376F1D"/>
    <w:rsid w:val="003A7608"/>
    <w:rsid w:val="003B5D0F"/>
    <w:rsid w:val="003B5D63"/>
    <w:rsid w:val="003C0D58"/>
    <w:rsid w:val="003C4263"/>
    <w:rsid w:val="003E2F2E"/>
    <w:rsid w:val="00405FDD"/>
    <w:rsid w:val="004127DB"/>
    <w:rsid w:val="004223DF"/>
    <w:rsid w:val="004B1578"/>
    <w:rsid w:val="004B2456"/>
    <w:rsid w:val="004C6967"/>
    <w:rsid w:val="004E3A34"/>
    <w:rsid w:val="004F2088"/>
    <w:rsid w:val="00503353"/>
    <w:rsid w:val="00517E8C"/>
    <w:rsid w:val="0056790D"/>
    <w:rsid w:val="00585FE7"/>
    <w:rsid w:val="0058624F"/>
    <w:rsid w:val="005B0F80"/>
    <w:rsid w:val="005D2826"/>
    <w:rsid w:val="005E4B6D"/>
    <w:rsid w:val="005F0466"/>
    <w:rsid w:val="005F6422"/>
    <w:rsid w:val="00607913"/>
    <w:rsid w:val="00612FE5"/>
    <w:rsid w:val="006616EC"/>
    <w:rsid w:val="006A27DA"/>
    <w:rsid w:val="006C0FDD"/>
    <w:rsid w:val="006E238E"/>
    <w:rsid w:val="006E3DBE"/>
    <w:rsid w:val="006F358E"/>
    <w:rsid w:val="00721752"/>
    <w:rsid w:val="00724BA9"/>
    <w:rsid w:val="00742740"/>
    <w:rsid w:val="00754DAD"/>
    <w:rsid w:val="007773EE"/>
    <w:rsid w:val="00781CB5"/>
    <w:rsid w:val="00795005"/>
    <w:rsid w:val="007B5FD0"/>
    <w:rsid w:val="007B6982"/>
    <w:rsid w:val="007C009C"/>
    <w:rsid w:val="007D1728"/>
    <w:rsid w:val="007E4291"/>
    <w:rsid w:val="0080011F"/>
    <w:rsid w:val="0084715C"/>
    <w:rsid w:val="00874477"/>
    <w:rsid w:val="008760D6"/>
    <w:rsid w:val="0088380D"/>
    <w:rsid w:val="008A1CC2"/>
    <w:rsid w:val="008A5FBB"/>
    <w:rsid w:val="008C3575"/>
    <w:rsid w:val="008E4A51"/>
    <w:rsid w:val="00905821"/>
    <w:rsid w:val="00910138"/>
    <w:rsid w:val="00934FAF"/>
    <w:rsid w:val="009B71D8"/>
    <w:rsid w:val="009B7C7A"/>
    <w:rsid w:val="009D3D7C"/>
    <w:rsid w:val="009D4226"/>
    <w:rsid w:val="00A66820"/>
    <w:rsid w:val="00A67C62"/>
    <w:rsid w:val="00A80EDF"/>
    <w:rsid w:val="00A818CF"/>
    <w:rsid w:val="00A87CEC"/>
    <w:rsid w:val="00AA4F01"/>
    <w:rsid w:val="00AB22E9"/>
    <w:rsid w:val="00AD0EDD"/>
    <w:rsid w:val="00B31D63"/>
    <w:rsid w:val="00B31E39"/>
    <w:rsid w:val="00B34DE0"/>
    <w:rsid w:val="00B34F44"/>
    <w:rsid w:val="00B35472"/>
    <w:rsid w:val="00B536B9"/>
    <w:rsid w:val="00B73F84"/>
    <w:rsid w:val="00B878A9"/>
    <w:rsid w:val="00BD0628"/>
    <w:rsid w:val="00BE052A"/>
    <w:rsid w:val="00BE0B4B"/>
    <w:rsid w:val="00BF0BF5"/>
    <w:rsid w:val="00BF2437"/>
    <w:rsid w:val="00BF38DB"/>
    <w:rsid w:val="00C033E3"/>
    <w:rsid w:val="00C161F8"/>
    <w:rsid w:val="00C220D4"/>
    <w:rsid w:val="00C34833"/>
    <w:rsid w:val="00C44AB5"/>
    <w:rsid w:val="00C614D3"/>
    <w:rsid w:val="00C6482B"/>
    <w:rsid w:val="00C715EA"/>
    <w:rsid w:val="00C83CEF"/>
    <w:rsid w:val="00C90648"/>
    <w:rsid w:val="00CA6A54"/>
    <w:rsid w:val="00CB00DE"/>
    <w:rsid w:val="00CB0662"/>
    <w:rsid w:val="00CC1D24"/>
    <w:rsid w:val="00D02DEE"/>
    <w:rsid w:val="00D25AE7"/>
    <w:rsid w:val="00D260EA"/>
    <w:rsid w:val="00D62789"/>
    <w:rsid w:val="00D74678"/>
    <w:rsid w:val="00D82639"/>
    <w:rsid w:val="00D82827"/>
    <w:rsid w:val="00D83C39"/>
    <w:rsid w:val="00DB19AF"/>
    <w:rsid w:val="00DB5C04"/>
    <w:rsid w:val="00DF4DDC"/>
    <w:rsid w:val="00E16610"/>
    <w:rsid w:val="00E43CF6"/>
    <w:rsid w:val="00E53FCD"/>
    <w:rsid w:val="00E61ADC"/>
    <w:rsid w:val="00E95B58"/>
    <w:rsid w:val="00EF1A02"/>
    <w:rsid w:val="00EF3C9B"/>
    <w:rsid w:val="00F00C0E"/>
    <w:rsid w:val="00F249FA"/>
    <w:rsid w:val="00F263E4"/>
    <w:rsid w:val="00F2697C"/>
    <w:rsid w:val="00F828E6"/>
    <w:rsid w:val="00F85D24"/>
    <w:rsid w:val="00FA42C7"/>
    <w:rsid w:val="00FB3B42"/>
    <w:rsid w:val="00FC5A51"/>
    <w:rsid w:val="00FC5C45"/>
    <w:rsid w:val="00FD5113"/>
    <w:rsid w:val="00FE6723"/>
    <w:rsid w:val="00FE675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409EE"/>
  <w15:chartTrackingRefBased/>
  <w15:docId w15:val="{500368CD-FD16-43BC-9640-862FAD4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52A"/>
  </w:style>
  <w:style w:type="paragraph" w:styleId="berschrift1">
    <w:name w:val="heading 1"/>
    <w:basedOn w:val="Standard"/>
    <w:next w:val="Standard"/>
    <w:link w:val="berschrift1Zchn"/>
    <w:qFormat/>
    <w:rsid w:val="00B34DE0"/>
    <w:pPr>
      <w:keepNext/>
      <w:keepLines/>
      <w:spacing w:before="120" w:after="120" w:line="259" w:lineRule="auto"/>
      <w:jc w:val="both"/>
      <w:outlineLvl w:val="0"/>
    </w:pPr>
    <w:rPr>
      <w:rFonts w:eastAsiaTheme="majorEastAsia" w:cstheme="majorBidi"/>
      <w:color w:val="2F5496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34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next w:val="Standard"/>
    <w:link w:val="berschrift3Zchn"/>
    <w:rsid w:val="006F35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bdr w:val="nil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16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16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16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16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16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FC5C45"/>
  </w:style>
  <w:style w:type="paragraph" w:styleId="Funotentext">
    <w:name w:val="footnote text"/>
    <w:basedOn w:val="AFunotentext"/>
    <w:link w:val="FunotentextZchn"/>
    <w:uiPriority w:val="99"/>
    <w:unhideWhenUsed/>
    <w:rsid w:val="00721752"/>
  </w:style>
  <w:style w:type="character" w:customStyle="1" w:styleId="FunotentextZchn">
    <w:name w:val="Fußnotentext Zchn"/>
    <w:basedOn w:val="Absatz-Standardschriftart"/>
    <w:link w:val="Funotentext"/>
    <w:uiPriority w:val="99"/>
    <w:rsid w:val="00721752"/>
    <w:rPr>
      <w:rFonts w:ascii="Garamond" w:hAnsi="Garamond" w:cstheme="minorBidi"/>
    </w:rPr>
  </w:style>
  <w:style w:type="character" w:styleId="Funotenzeichen">
    <w:name w:val="footnote reference"/>
    <w:basedOn w:val="AFlietextZchn"/>
    <w:uiPriority w:val="99"/>
    <w:unhideWhenUsed/>
    <w:rsid w:val="00F249FA"/>
    <w:rPr>
      <w:rFonts w:ascii="Garamond" w:hAnsi="Garamond"/>
      <w:b w:val="0"/>
      <w:sz w:val="20"/>
      <w:vertAlign w:val="superscript"/>
    </w:rPr>
  </w:style>
  <w:style w:type="paragraph" w:customStyle="1" w:styleId="AberschriftLiteraturverzeichnis">
    <w:name w:val="A_Überschrift Literaturverzeichnis"/>
    <w:basedOn w:val="Standard"/>
    <w:qFormat/>
    <w:rsid w:val="007C009C"/>
    <w:pPr>
      <w:spacing w:before="360" w:after="120"/>
    </w:pPr>
    <w:rPr>
      <w:rFonts w:ascii="Garamond" w:hAnsi="Garamond"/>
      <w:b/>
    </w:rPr>
  </w:style>
  <w:style w:type="paragraph" w:customStyle="1" w:styleId="ALiteraturangabe">
    <w:name w:val="A_Literaturangabe"/>
    <w:basedOn w:val="Standard"/>
    <w:qFormat/>
    <w:rsid w:val="00AB22E9"/>
    <w:pPr>
      <w:spacing w:before="80"/>
    </w:pPr>
    <w:rPr>
      <w:rFonts w:ascii="Garamond" w:hAnsi="Garamond"/>
    </w:rPr>
  </w:style>
  <w:style w:type="paragraph" w:styleId="Kopfzeile">
    <w:name w:val="header"/>
    <w:basedOn w:val="Standard"/>
    <w:link w:val="KopfzeileZchn"/>
    <w:uiPriority w:val="99"/>
    <w:unhideWhenUsed/>
    <w:rsid w:val="00C71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5EA"/>
  </w:style>
  <w:style w:type="paragraph" w:styleId="Fuzeile">
    <w:name w:val="footer"/>
    <w:basedOn w:val="Standard"/>
    <w:link w:val="FuzeileZchn"/>
    <w:uiPriority w:val="99"/>
    <w:unhideWhenUsed/>
    <w:rsid w:val="00C715EA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715EA"/>
    <w:rPr>
      <w:rFonts w:ascii="Garamond" w:hAnsi="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D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D2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4DE0"/>
    <w:rPr>
      <w:rFonts w:eastAsiaTheme="majorEastAsia" w:cstheme="majorBidi"/>
      <w:color w:val="2F5496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4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Autor">
    <w:name w:val="A_Autor"/>
    <w:basedOn w:val="Standard"/>
    <w:qFormat/>
    <w:rsid w:val="00350DD7"/>
    <w:pPr>
      <w:spacing w:before="720"/>
    </w:pPr>
    <w:rPr>
      <w:rFonts w:ascii="Garamond" w:hAnsi="Garamond"/>
      <w:sz w:val="24"/>
      <w:szCs w:val="24"/>
    </w:rPr>
  </w:style>
  <w:style w:type="paragraph" w:customStyle="1" w:styleId="Aberschrift1">
    <w:name w:val="A_Überschrift 1"/>
    <w:basedOn w:val="Standard"/>
    <w:link w:val="Aberschrift1Zchn"/>
    <w:qFormat/>
    <w:rsid w:val="001B694E"/>
    <w:pPr>
      <w:spacing w:line="400" w:lineRule="exact"/>
      <w:jc w:val="both"/>
    </w:pPr>
    <w:rPr>
      <w:rFonts w:ascii="Garamond" w:hAnsi="Garamond"/>
      <w:b/>
      <w:sz w:val="32"/>
    </w:rPr>
  </w:style>
  <w:style w:type="paragraph" w:customStyle="1" w:styleId="AFlietext">
    <w:name w:val="A_Fließtext"/>
    <w:link w:val="AFlietextZchn"/>
    <w:qFormat/>
    <w:rsid w:val="001B694E"/>
    <w:pPr>
      <w:spacing w:after="120" w:line="280" w:lineRule="exact"/>
      <w:jc w:val="both"/>
    </w:pPr>
    <w:rPr>
      <w:rFonts w:ascii="Garamond" w:hAnsi="Garamond"/>
      <w:sz w:val="24"/>
    </w:rPr>
  </w:style>
  <w:style w:type="paragraph" w:customStyle="1" w:styleId="AFunotentext">
    <w:name w:val="A_Fußnotentext"/>
    <w:basedOn w:val="Standard"/>
    <w:qFormat/>
    <w:rsid w:val="00CB0662"/>
    <w:pPr>
      <w:spacing w:after="40"/>
      <w:ind w:left="284" w:hanging="284"/>
      <w:jc w:val="both"/>
    </w:pPr>
    <w:rPr>
      <w:rFonts w:ascii="Garamond" w:hAnsi="Garamond" w:cstheme="minorBidi"/>
    </w:rPr>
  </w:style>
  <w:style w:type="paragraph" w:customStyle="1" w:styleId="AZitatFlietext">
    <w:name w:val="A_Zitat Fließtext"/>
    <w:basedOn w:val="Standard"/>
    <w:autoRedefine/>
    <w:qFormat/>
    <w:rsid w:val="00D02DEE"/>
    <w:pPr>
      <w:spacing w:before="120" w:after="120"/>
      <w:ind w:left="709"/>
      <w:jc w:val="both"/>
    </w:pPr>
    <w:rPr>
      <w:rFonts w:ascii="Garamond" w:hAnsi="Garamond"/>
    </w:rPr>
  </w:style>
  <w:style w:type="character" w:customStyle="1" w:styleId="Aberschrift1Zchn">
    <w:name w:val="A_Überschrift 1 Zchn"/>
    <w:basedOn w:val="Absatz-Standardschriftart"/>
    <w:link w:val="Aberschrift1"/>
    <w:rsid w:val="001B694E"/>
    <w:rPr>
      <w:rFonts w:ascii="Garamond" w:hAnsi="Garamond"/>
      <w:b/>
      <w:sz w:val="32"/>
    </w:rPr>
  </w:style>
  <w:style w:type="character" w:customStyle="1" w:styleId="AFlietextZchn">
    <w:name w:val="A_Fließtext Zchn"/>
    <w:basedOn w:val="Aberschrift1Zchn"/>
    <w:link w:val="AFlietext"/>
    <w:rsid w:val="001B694E"/>
    <w:rPr>
      <w:rFonts w:ascii="Garamond" w:hAnsi="Garamond"/>
      <w:b w:val="0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F358E"/>
    <w:rPr>
      <w:rFonts w:ascii="Cambria" w:eastAsia="Cambria" w:hAnsi="Cambria" w:cs="Cambria"/>
      <w:b/>
      <w:bCs/>
      <w:color w:val="4F81BD"/>
      <w:sz w:val="22"/>
      <w:szCs w:val="22"/>
      <w:u w:color="4F81BD"/>
      <w:bdr w:val="nil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35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character" w:styleId="Hyperlink">
    <w:name w:val="Hyperlink"/>
    <w:rsid w:val="006F358E"/>
    <w:rPr>
      <w:u w:val="single"/>
    </w:rPr>
  </w:style>
  <w:style w:type="table" w:customStyle="1" w:styleId="TableNormal">
    <w:name w:val="Table Normal"/>
    <w:rsid w:val="006F35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F35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</w:rPr>
  </w:style>
  <w:style w:type="paragraph" w:styleId="Zitat">
    <w:name w:val="Quote"/>
    <w:next w:val="Standard"/>
    <w:link w:val="ZitatZchn"/>
    <w:rsid w:val="006F35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  <w:bdr w:val="nil"/>
      <w:lang w:eastAsia="de-DE"/>
    </w:rPr>
  </w:style>
  <w:style w:type="character" w:customStyle="1" w:styleId="ZitatZchn">
    <w:name w:val="Zitat Zchn"/>
    <w:basedOn w:val="Absatz-Standardschriftart"/>
    <w:link w:val="Zitat"/>
    <w:rsid w:val="006F358E"/>
    <w:rPr>
      <w:rFonts w:ascii="Calibri" w:eastAsia="Calibri" w:hAnsi="Calibri" w:cs="Calibri"/>
      <w:i/>
      <w:iCs/>
      <w:color w:val="000000"/>
      <w:sz w:val="22"/>
      <w:szCs w:val="22"/>
      <w:u w:color="000000"/>
      <w:bdr w:val="nil"/>
      <w:lang w:eastAsia="de-DE"/>
    </w:rPr>
  </w:style>
  <w:style w:type="paragraph" w:styleId="Listenabsatz">
    <w:name w:val="List Paragraph"/>
    <w:uiPriority w:val="34"/>
    <w:qFormat/>
    <w:rsid w:val="006F35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</w:rPr>
  </w:style>
  <w:style w:type="numbering" w:customStyle="1" w:styleId="ImportierterStil1">
    <w:name w:val="Importierter Stil: 1"/>
    <w:rsid w:val="006F358E"/>
    <w:pPr>
      <w:numPr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358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58E"/>
    <w:rPr>
      <w:rFonts w:eastAsia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58E"/>
    <w:rPr>
      <w:rFonts w:eastAsia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58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58E"/>
    <w:rPr>
      <w:rFonts w:eastAsia="Times New Roman"/>
      <w:b/>
      <w:bCs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6F358E"/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</w:rPr>
  </w:style>
  <w:style w:type="character" w:customStyle="1" w:styleId="st">
    <w:name w:val="st"/>
    <w:basedOn w:val="Absatz-Standardschriftart"/>
    <w:rsid w:val="006F358E"/>
  </w:style>
  <w:style w:type="character" w:styleId="Hervorhebung">
    <w:name w:val="Emphasis"/>
    <w:basedOn w:val="Absatz-Standardschriftart"/>
    <w:uiPriority w:val="20"/>
    <w:qFormat/>
    <w:rsid w:val="006F358E"/>
    <w:rPr>
      <w:i/>
      <w:iCs/>
    </w:rPr>
  </w:style>
  <w:style w:type="character" w:styleId="Fett">
    <w:name w:val="Strong"/>
    <w:basedOn w:val="Absatz-Standardschriftart"/>
    <w:uiPriority w:val="22"/>
    <w:qFormat/>
    <w:rsid w:val="006F358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358E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uiPriority w:val="1"/>
    <w:qFormat/>
    <w:rsid w:val="006F358E"/>
    <w:pPr>
      <w:widowControl w:val="0"/>
      <w:autoSpaceDE w:val="0"/>
      <w:autoSpaceDN w:val="0"/>
    </w:pPr>
    <w:rPr>
      <w:rFonts w:eastAsia="Times New Roman"/>
      <w:sz w:val="26"/>
      <w:szCs w:val="2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F358E"/>
    <w:rPr>
      <w:rFonts w:eastAsia="Times New Roman"/>
      <w:sz w:val="26"/>
      <w:szCs w:val="26"/>
      <w:lang w:val="en-US"/>
    </w:rPr>
  </w:style>
  <w:style w:type="paragraph" w:styleId="StandardWeb">
    <w:name w:val="Normal (Web)"/>
    <w:basedOn w:val="Standard"/>
    <w:uiPriority w:val="99"/>
    <w:unhideWhenUsed/>
    <w:rsid w:val="006F358E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F358E"/>
  </w:style>
  <w:style w:type="paragraph" w:customStyle="1" w:styleId="berschrift41">
    <w:name w:val="Überschrift 41"/>
    <w:basedOn w:val="Standard"/>
    <w:uiPriority w:val="1"/>
    <w:qFormat/>
    <w:rsid w:val="006F358E"/>
    <w:pPr>
      <w:widowControl w:val="0"/>
      <w:ind w:left="213"/>
      <w:outlineLvl w:val="4"/>
    </w:pPr>
    <w:rPr>
      <w:rFonts w:ascii="Courier New" w:eastAsia="Courier New" w:hAnsi="Courier New" w:cstheme="minorBidi"/>
      <w:sz w:val="53"/>
      <w:szCs w:val="53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6F358E"/>
    <w:rPr>
      <w:b/>
      <w:bCs/>
      <w:i/>
      <w:iCs/>
      <w:color w:val="4472C4" w:themeColor="accent1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F35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Abstract">
    <w:name w:val="A_Überschrift Abstract"/>
    <w:basedOn w:val="Aberschrift1"/>
    <w:qFormat/>
    <w:rsid w:val="00CB0662"/>
    <w:pPr>
      <w:spacing w:before="240" w:after="80" w:line="280" w:lineRule="exact"/>
    </w:pPr>
    <w:rPr>
      <w:sz w:val="24"/>
    </w:rPr>
  </w:style>
  <w:style w:type="paragraph" w:customStyle="1" w:styleId="Aberschrift2nummeriert">
    <w:name w:val="A_Überschrift 2 nummeriert"/>
    <w:basedOn w:val="Standard"/>
    <w:link w:val="Aberschrift2nummeriertZchn"/>
    <w:qFormat/>
    <w:rsid w:val="00A66820"/>
    <w:pPr>
      <w:numPr>
        <w:numId w:val="29"/>
      </w:numPr>
      <w:spacing w:before="360" w:after="120" w:line="320" w:lineRule="exact"/>
      <w:ind w:left="284" w:hanging="284"/>
    </w:pPr>
    <w:rPr>
      <w:rFonts w:ascii="Garamond" w:hAnsi="Garamond"/>
      <w:b/>
      <w:bCs/>
      <w:sz w:val="28"/>
      <w:szCs w:val="24"/>
    </w:rPr>
  </w:style>
  <w:style w:type="paragraph" w:customStyle="1" w:styleId="Abrschrift1Englisch">
    <w:name w:val="A_Übrschrift 1 Englisch"/>
    <w:basedOn w:val="Aberschrift1"/>
    <w:qFormat/>
    <w:rsid w:val="002F08C4"/>
    <w:rPr>
      <w:i/>
    </w:rPr>
  </w:style>
  <w:style w:type="paragraph" w:customStyle="1" w:styleId="AZusammenfassung">
    <w:name w:val="A_Zusammenfassung"/>
    <w:basedOn w:val="AFlietext"/>
    <w:qFormat/>
    <w:rsid w:val="00B73F84"/>
    <w:pPr>
      <w:spacing w:after="80" w:line="240" w:lineRule="exact"/>
    </w:pPr>
    <w:rPr>
      <w:sz w:val="20"/>
    </w:rPr>
  </w:style>
  <w:style w:type="paragraph" w:customStyle="1" w:styleId="CitaviBibliographyHeading">
    <w:name w:val="Citavi Bibliography Heading"/>
    <w:basedOn w:val="Aberschrift2nummeriert"/>
    <w:link w:val="CitaviBibliographyHeadingZchn"/>
    <w:rsid w:val="00051316"/>
  </w:style>
  <w:style w:type="character" w:customStyle="1" w:styleId="Aberschrift2nummeriertZchn">
    <w:name w:val="A_Überschrift 2 nummeriert Zchn"/>
    <w:basedOn w:val="Absatz-Standardschriftart"/>
    <w:link w:val="Aberschrift2nummeriert"/>
    <w:rsid w:val="00051316"/>
    <w:rPr>
      <w:rFonts w:ascii="Garamond" w:hAnsi="Garamond"/>
      <w:b/>
      <w:bCs/>
      <w:sz w:val="28"/>
      <w:szCs w:val="24"/>
    </w:rPr>
  </w:style>
  <w:style w:type="character" w:customStyle="1" w:styleId="CitaviBibliographyHeadingZchn">
    <w:name w:val="Citavi Bibliography Heading Zchn"/>
    <w:basedOn w:val="Aberschrift2nummeriertZchn"/>
    <w:link w:val="CitaviBibliographyHeading"/>
    <w:rsid w:val="00051316"/>
    <w:rPr>
      <w:rFonts w:ascii="Garamond" w:hAnsi="Garamond"/>
      <w:b/>
      <w:bCs/>
      <w:sz w:val="28"/>
      <w:szCs w:val="24"/>
    </w:rPr>
  </w:style>
  <w:style w:type="paragraph" w:customStyle="1" w:styleId="CitaviBibliographyEntry">
    <w:name w:val="Citavi Bibliography Entry"/>
    <w:basedOn w:val="Aberschrift2nummeriert"/>
    <w:link w:val="CitaviBibliographyEntryZchn"/>
    <w:rsid w:val="00051316"/>
  </w:style>
  <w:style w:type="character" w:customStyle="1" w:styleId="CitaviBibliographyEntryZchn">
    <w:name w:val="Citavi Bibliography Entry Zchn"/>
    <w:basedOn w:val="Aberschrift2nummeriertZchn"/>
    <w:link w:val="CitaviBibliographyEntry"/>
    <w:rsid w:val="00051316"/>
    <w:rPr>
      <w:rFonts w:ascii="Garamond" w:hAnsi="Garamond"/>
      <w:b/>
      <w:bCs/>
      <w:sz w:val="28"/>
      <w:szCs w:val="24"/>
    </w:rPr>
  </w:style>
  <w:style w:type="paragraph" w:customStyle="1" w:styleId="CitaviBibliographySubheading1">
    <w:name w:val="Citavi Bibliography Subheading 1"/>
    <w:basedOn w:val="Aberschrift2nummeriert"/>
    <w:link w:val="CitaviBibliographySubheading1Zchn"/>
    <w:qFormat/>
    <w:rsid w:val="00017172"/>
    <w:pPr>
      <w:numPr>
        <w:numId w:val="0"/>
      </w:numPr>
      <w:spacing w:before="240" w:after="0"/>
    </w:pPr>
    <w:rPr>
      <w:b w:val="0"/>
      <w:sz w:val="22"/>
    </w:rPr>
  </w:style>
  <w:style w:type="character" w:customStyle="1" w:styleId="CitaviBibliographySubheading1Zchn">
    <w:name w:val="Citavi Bibliography Subheading 1 Zchn"/>
    <w:basedOn w:val="Aberschrift2nummeriertZchn"/>
    <w:link w:val="CitaviBibliographySubheading1"/>
    <w:rsid w:val="00017172"/>
    <w:rPr>
      <w:rFonts w:ascii="Garamond" w:hAnsi="Garamond"/>
      <w:b w:val="0"/>
      <w:bCs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131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1316"/>
  </w:style>
  <w:style w:type="character" w:styleId="Endnotenzeichen">
    <w:name w:val="endnote reference"/>
    <w:basedOn w:val="Absatz-Standardschriftart"/>
    <w:uiPriority w:val="99"/>
    <w:semiHidden/>
    <w:unhideWhenUsed/>
    <w:rsid w:val="0005131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082A25"/>
    <w:pPr>
      <w:spacing w:after="200"/>
      <w:jc w:val="both"/>
    </w:pPr>
    <w:rPr>
      <w:rFonts w:cstheme="minorBidi"/>
      <w:i/>
      <w:iCs/>
      <w:sz w:val="24"/>
      <w:szCs w:val="18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6616EC"/>
    <w:pPr>
      <w:ind w:left="360"/>
      <w:outlineLvl w:val="9"/>
    </w:pPr>
    <w:rPr>
      <w:b w:val="0"/>
    </w:rPr>
  </w:style>
  <w:style w:type="character" w:customStyle="1" w:styleId="CitaviBibliographySubheading2Zchn">
    <w:name w:val="Citavi Bibliography Subheading 2 Zchn"/>
    <w:basedOn w:val="CitaviBibliographyEntryZchn"/>
    <w:link w:val="CitaviBibliographySubheading2"/>
    <w:rsid w:val="006616EC"/>
    <w:rPr>
      <w:rFonts w:ascii="Cambria" w:eastAsia="Cambria" w:hAnsi="Cambria" w:cs="Cambria"/>
      <w:b w:val="0"/>
      <w:bCs/>
      <w:color w:val="4F81BD"/>
      <w:sz w:val="22"/>
      <w:szCs w:val="22"/>
      <w:u w:color="4F81BD"/>
      <w:bdr w:val="nil"/>
      <w:lang w:eastAsia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3Zchn">
    <w:name w:val="Citavi Bibliography Subheading 3 Zchn"/>
    <w:basedOn w:val="CitaviBibliographyEntryZchn"/>
    <w:link w:val="CitaviBibliographySubheading3"/>
    <w:rsid w:val="006616EC"/>
    <w:rPr>
      <w:rFonts w:asciiTheme="majorHAnsi" w:eastAsiaTheme="majorEastAsia" w:hAnsiTheme="majorHAnsi" w:cstheme="majorBidi"/>
      <w:b/>
      <w:bCs w:val="0"/>
      <w:i/>
      <w:iCs/>
      <w:color w:val="2F5496" w:themeColor="accent1" w:themeShade="BF"/>
      <w:sz w:val="22"/>
      <w:szCs w:val="22"/>
      <w:lang w:eastAsia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4Zchn">
    <w:name w:val="Citavi Bibliography Subheading 4 Zchn"/>
    <w:basedOn w:val="CitaviBibliographyEntryZchn"/>
    <w:link w:val="CitaviBibliographySubheading4"/>
    <w:rsid w:val="006616EC"/>
    <w:rPr>
      <w:rFonts w:asciiTheme="majorHAnsi" w:eastAsiaTheme="majorEastAsia" w:hAnsiTheme="majorHAnsi" w:cstheme="majorBidi"/>
      <w:b/>
      <w:bCs w:val="0"/>
      <w:color w:val="2F5496" w:themeColor="accent1" w:themeShade="B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16E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5Zchn">
    <w:name w:val="Citavi Bibliography Subheading 5 Zchn"/>
    <w:basedOn w:val="CitaviBibliographyEntryZchn"/>
    <w:link w:val="CitaviBibliographySubheading5"/>
    <w:rsid w:val="006616EC"/>
    <w:rPr>
      <w:rFonts w:asciiTheme="majorHAnsi" w:eastAsiaTheme="majorEastAsia" w:hAnsiTheme="majorHAnsi" w:cstheme="majorBidi"/>
      <w:b/>
      <w:bCs w:val="0"/>
      <w:color w:val="1F3763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16E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6Zchn">
    <w:name w:val="Citavi Bibliography Subheading 6 Zchn"/>
    <w:basedOn w:val="CitaviBibliographyEntryZchn"/>
    <w:link w:val="CitaviBibliographySubheading6"/>
    <w:rsid w:val="006616EC"/>
    <w:rPr>
      <w:rFonts w:asciiTheme="majorHAnsi" w:eastAsiaTheme="majorEastAsia" w:hAnsiTheme="majorHAnsi" w:cstheme="majorBidi"/>
      <w:b/>
      <w:bCs w:val="0"/>
      <w:i/>
      <w:iCs/>
      <w:color w:val="1F3763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16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7Zchn">
    <w:name w:val="Citavi Bibliography Subheading 7 Zchn"/>
    <w:basedOn w:val="CitaviBibliographyEntryZchn"/>
    <w:link w:val="CitaviBibliographySubheading7"/>
    <w:rsid w:val="006616EC"/>
    <w:rPr>
      <w:rFonts w:asciiTheme="majorHAnsi" w:eastAsiaTheme="majorEastAsia" w:hAnsiTheme="majorHAnsi" w:cstheme="majorBidi"/>
      <w:b/>
      <w:bCs w:val="0"/>
      <w:color w:val="272727" w:themeColor="text1" w:themeTint="D8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16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6616EC"/>
    <w:pPr>
      <w:ind w:left="360"/>
      <w:outlineLvl w:val="9"/>
    </w:pPr>
    <w:rPr>
      <w:b/>
      <w:sz w:val="22"/>
      <w:szCs w:val="22"/>
    </w:rPr>
  </w:style>
  <w:style w:type="character" w:customStyle="1" w:styleId="CitaviBibliographySubheading8Zchn">
    <w:name w:val="Citavi Bibliography Subheading 8 Zchn"/>
    <w:basedOn w:val="CitaviBibliographyEntryZchn"/>
    <w:link w:val="CitaviBibliographySubheading8"/>
    <w:rsid w:val="006616EC"/>
    <w:rPr>
      <w:rFonts w:asciiTheme="majorHAnsi" w:eastAsiaTheme="majorEastAsia" w:hAnsiTheme="majorHAnsi" w:cstheme="majorBidi"/>
      <w:b/>
      <w:bCs w:val="0"/>
      <w:i/>
      <w:iCs/>
      <w:color w:val="272727" w:themeColor="text1" w:themeTint="D8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1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D0ED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5D0F"/>
    <w:pPr>
      <w:spacing w:before="240" w:after="0" w:line="240" w:lineRule="auto"/>
      <w:jc w:val="left"/>
      <w:outlineLvl w:val="9"/>
    </w:pPr>
    <w:rPr>
      <w:rFonts w:asciiTheme="majorHAnsi" w:hAnsiTheme="majorHAnsi"/>
      <w:sz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5D0F"/>
  </w:style>
  <w:style w:type="character" w:styleId="Buchtitel">
    <w:name w:val="Book Title"/>
    <w:basedOn w:val="Absatz-Standardschriftart"/>
    <w:uiPriority w:val="33"/>
    <w:qFormat/>
    <w:rsid w:val="003B5D0F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B5D0F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3B5D0F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3B5D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5D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5D0F"/>
    <w:rPr>
      <w:i/>
      <w:iCs/>
      <w:color w:val="4472C4" w:themeColor="accent1"/>
    </w:rPr>
  </w:style>
  <w:style w:type="table" w:styleId="MittlereListe1-Akzent1">
    <w:name w:val="Medium List 1 Accent 1"/>
    <w:basedOn w:val="NormaleTabelle"/>
    <w:uiPriority w:val="65"/>
    <w:semiHidden/>
    <w:unhideWhenUsed/>
    <w:rsid w:val="003B5D0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5D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5D0F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5D0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5D0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5D0F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B5D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5D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5D0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B5D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5D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5D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B5D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5D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B5D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5D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5D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B5D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5D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5D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B5D0F"/>
  </w:style>
  <w:style w:type="character" w:styleId="HTMLVariable">
    <w:name w:val="HTML Variable"/>
    <w:basedOn w:val="Absatz-Standardschriftart"/>
    <w:uiPriority w:val="99"/>
    <w:semiHidden/>
    <w:unhideWhenUsed/>
    <w:rsid w:val="003B5D0F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B5D0F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B5D0F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5D0F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5D0F"/>
    <w:rPr>
      <w:rFonts w:ascii="Consolas" w:hAnsi="Consolas"/>
    </w:rPr>
  </w:style>
  <w:style w:type="character" w:styleId="HTMLTastatur">
    <w:name w:val="HTML Keyboard"/>
    <w:basedOn w:val="Absatz-Standardschriftart"/>
    <w:uiPriority w:val="99"/>
    <w:semiHidden/>
    <w:unhideWhenUsed/>
    <w:rsid w:val="003B5D0F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B5D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B5D0F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5D0F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B5D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5D0F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B5D0F"/>
  </w:style>
  <w:style w:type="paragraph" w:styleId="NurText">
    <w:name w:val="Plain Text"/>
    <w:basedOn w:val="Standard"/>
    <w:link w:val="NurTextZchn"/>
    <w:uiPriority w:val="99"/>
    <w:semiHidden/>
    <w:unhideWhenUsed/>
    <w:rsid w:val="003B5D0F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5D0F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5D0F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5D0F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B5D0F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B5D0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5D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5D0F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5D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5D0F"/>
  </w:style>
  <w:style w:type="paragraph" w:styleId="Textkrper3">
    <w:name w:val="Body Text 3"/>
    <w:basedOn w:val="Standard"/>
    <w:link w:val="Textkrper3Zchn"/>
    <w:uiPriority w:val="99"/>
    <w:semiHidden/>
    <w:unhideWhenUsed/>
    <w:rsid w:val="003B5D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5D0F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5D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5D0F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5D0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5D0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5D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5D0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5D0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5D0F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5D0F"/>
    <w:pPr>
      <w:widowControl/>
      <w:autoSpaceDE/>
      <w:autoSpaceDN/>
      <w:ind w:firstLine="360"/>
    </w:pPr>
    <w:rPr>
      <w:rFonts w:eastAsiaTheme="minorHAnsi"/>
      <w:sz w:val="20"/>
      <w:szCs w:val="20"/>
      <w:lang w:val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5D0F"/>
    <w:rPr>
      <w:rFonts w:eastAsia="Times New Roman"/>
      <w:sz w:val="26"/>
      <w:szCs w:val="26"/>
      <w:lang w:val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B5D0F"/>
  </w:style>
  <w:style w:type="character" w:customStyle="1" w:styleId="DatumZchn">
    <w:name w:val="Datum Zchn"/>
    <w:basedOn w:val="Absatz-Standardschriftart"/>
    <w:link w:val="Datum"/>
    <w:uiPriority w:val="99"/>
    <w:semiHidden/>
    <w:rsid w:val="003B5D0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B5D0F"/>
  </w:style>
  <w:style w:type="character" w:customStyle="1" w:styleId="AnredeZchn">
    <w:name w:val="Anrede Zchn"/>
    <w:basedOn w:val="Absatz-Standardschriftart"/>
    <w:link w:val="Anrede"/>
    <w:uiPriority w:val="99"/>
    <w:semiHidden/>
    <w:rsid w:val="003B5D0F"/>
  </w:style>
  <w:style w:type="paragraph" w:styleId="Untertitel">
    <w:name w:val="Subtitle"/>
    <w:basedOn w:val="Standard"/>
    <w:next w:val="Standard"/>
    <w:link w:val="UntertitelZchn"/>
    <w:uiPriority w:val="11"/>
    <w:qFormat/>
    <w:rsid w:val="003B5D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5D0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5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5D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3B5D0F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5D0F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5D0F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5D0F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5D0F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3B5D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B5D0F"/>
  </w:style>
  <w:style w:type="paragraph" w:styleId="Gruformel">
    <w:name w:val="Closing"/>
    <w:basedOn w:val="Standard"/>
    <w:link w:val="GruformelZchn"/>
    <w:uiPriority w:val="99"/>
    <w:semiHidden/>
    <w:unhideWhenUsed/>
    <w:rsid w:val="003B5D0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B5D0F"/>
  </w:style>
  <w:style w:type="paragraph" w:styleId="Titel">
    <w:name w:val="Title"/>
    <w:basedOn w:val="Standard"/>
    <w:next w:val="Standard"/>
    <w:link w:val="TitelZchn"/>
    <w:uiPriority w:val="10"/>
    <w:qFormat/>
    <w:rsid w:val="003B5D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5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3B5D0F"/>
    <w:pPr>
      <w:numPr>
        <w:numId w:val="2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5D0F"/>
    <w:pPr>
      <w:numPr>
        <w:numId w:val="2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5D0F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5D0F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5D0F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5D0F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5D0F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5D0F"/>
    <w:pPr>
      <w:numPr>
        <w:numId w:val="15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3B5D0F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B5D0F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B5D0F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B5D0F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5D0F"/>
    <w:pPr>
      <w:numPr>
        <w:numId w:val="1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5D0F"/>
    <w:pPr>
      <w:numPr>
        <w:numId w:val="1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3B5D0F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B5D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3B5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5D0F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5D0F"/>
    <w:pPr>
      <w:ind w:left="200" w:hanging="200"/>
    </w:pPr>
  </w:style>
  <w:style w:type="character" w:styleId="Zeilennummer">
    <w:name w:val="line number"/>
    <w:basedOn w:val="Absatz-Standardschriftart"/>
    <w:uiPriority w:val="99"/>
    <w:semiHidden/>
    <w:unhideWhenUsed/>
    <w:rsid w:val="003B5D0F"/>
  </w:style>
  <w:style w:type="paragraph" w:styleId="Umschlagabsenderadresse">
    <w:name w:val="envelope return"/>
    <w:basedOn w:val="Standard"/>
    <w:uiPriority w:val="99"/>
    <w:semiHidden/>
    <w:unhideWhenUsed/>
    <w:rsid w:val="003B5D0F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B5D0F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5D0F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5D0F"/>
    <w:rPr>
      <w:rFonts w:asciiTheme="majorHAnsi" w:eastAsiaTheme="majorEastAsia" w:hAnsiTheme="majorHAnsi" w:cstheme="majorBidi"/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3B5D0F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5D0F"/>
    <w:pPr>
      <w:spacing w:after="100"/>
      <w:ind w:left="16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5D0F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5D0F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5D0F"/>
    <w:pPr>
      <w:spacing w:after="100"/>
      <w:ind w:left="10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5D0F"/>
    <w:pPr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5D0F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5D0F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5D0F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5D0F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5D0F"/>
    <w:pPr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5D0F"/>
    <w:pPr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5D0F"/>
    <w:pPr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5D0F"/>
    <w:pPr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5D0F"/>
    <w:pPr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5D0F"/>
    <w:pPr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5D0F"/>
    <w:pPr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5D0F"/>
    <w:pPr>
      <w:ind w:left="400" w:hanging="200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E4291"/>
    <w:rPr>
      <w:color w:val="605E5C"/>
      <w:shd w:val="clear" w:color="auto" w:fill="E1DFDD"/>
    </w:rPr>
  </w:style>
  <w:style w:type="paragraph" w:customStyle="1" w:styleId="ATabelleberschrift">
    <w:name w:val="A_Tabelle Überschrift"/>
    <w:basedOn w:val="Standard"/>
    <w:qFormat/>
    <w:rsid w:val="00C161F8"/>
    <w:pPr>
      <w:tabs>
        <w:tab w:val="center" w:pos="2156"/>
      </w:tabs>
      <w:spacing w:before="120" w:after="120"/>
      <w:jc w:val="center"/>
    </w:pPr>
    <w:rPr>
      <w:rFonts w:ascii="Garamond" w:eastAsia="Times New Roman" w:hAnsi="Garamond" w:cs="Arial"/>
      <w:b/>
      <w:sz w:val="22"/>
      <w:szCs w:val="22"/>
    </w:rPr>
  </w:style>
  <w:style w:type="paragraph" w:customStyle="1" w:styleId="ATabellentext">
    <w:name w:val="A_Tabellentext"/>
    <w:basedOn w:val="Listenabsatz"/>
    <w:qFormat/>
    <w:rsid w:val="0080011F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40" w:lineRule="auto"/>
    </w:pPr>
    <w:rPr>
      <w:rFonts w:ascii="Arial Narrow" w:eastAsia="Times New Roman" w:hAnsi="Arial Narrow" w:cs="Arial"/>
    </w:rPr>
  </w:style>
  <w:style w:type="numbering" w:styleId="111111">
    <w:name w:val="Outline List 2"/>
    <w:basedOn w:val="KeineListe"/>
    <w:semiHidden/>
    <w:unhideWhenUsed/>
    <w:rsid w:val="00742740"/>
    <w:pPr>
      <w:numPr>
        <w:numId w:val="33"/>
      </w:numPr>
    </w:pPr>
  </w:style>
  <w:style w:type="numbering" w:styleId="1ai">
    <w:name w:val="Outline List 1"/>
    <w:basedOn w:val="KeineListe"/>
    <w:semiHidden/>
    <w:unhideWhenUsed/>
    <w:rsid w:val="00742740"/>
    <w:pPr>
      <w:numPr>
        <w:numId w:val="34"/>
      </w:numPr>
    </w:pPr>
  </w:style>
  <w:style w:type="paragraph" w:customStyle="1" w:styleId="1a1">
    <w:name w:val="1a_Ü1"/>
    <w:next w:val="Standard"/>
    <w:rsid w:val="00742740"/>
    <w:pPr>
      <w:tabs>
        <w:tab w:val="num" w:pos="454"/>
      </w:tabs>
      <w:spacing w:after="119" w:line="357" w:lineRule="exact"/>
      <w:ind w:left="454" w:hanging="454"/>
    </w:pPr>
    <w:rPr>
      <w:rFonts w:ascii="Arial Narrow" w:eastAsia="Calibri" w:hAnsi="Arial Narrow"/>
      <w:b/>
      <w:sz w:val="26"/>
      <w:szCs w:val="22"/>
    </w:rPr>
  </w:style>
  <w:style w:type="paragraph" w:customStyle="1" w:styleId="1b2">
    <w:name w:val="1b_Ü2"/>
    <w:next w:val="Standard"/>
    <w:rsid w:val="00742740"/>
    <w:pPr>
      <w:tabs>
        <w:tab w:val="num" w:pos="567"/>
      </w:tabs>
      <w:spacing w:before="357" w:after="119" w:line="238" w:lineRule="exact"/>
      <w:ind w:left="567" w:hanging="567"/>
    </w:pPr>
    <w:rPr>
      <w:rFonts w:ascii="Arial Narrow" w:eastAsia="Calibri" w:hAnsi="Arial Narrow"/>
      <w:b/>
      <w:sz w:val="22"/>
      <w:szCs w:val="22"/>
    </w:rPr>
  </w:style>
  <w:style w:type="paragraph" w:customStyle="1" w:styleId="1c3">
    <w:name w:val="1c_Ü3"/>
    <w:next w:val="Standard"/>
    <w:rsid w:val="00742740"/>
    <w:pPr>
      <w:spacing w:before="238" w:line="238" w:lineRule="exact"/>
    </w:pPr>
    <w:rPr>
      <w:rFonts w:ascii="Arial Narrow" w:eastAsia="Calibri" w:hAnsi="Arial Narrow"/>
      <w:b/>
      <w:lang w:eastAsia="de-DE"/>
    </w:rPr>
  </w:style>
  <w:style w:type="paragraph" w:customStyle="1" w:styleId="1d4">
    <w:name w:val="1d_Ü4"/>
    <w:next w:val="Standard"/>
    <w:rsid w:val="00742740"/>
    <w:pPr>
      <w:spacing w:before="238" w:line="238" w:lineRule="exact"/>
    </w:pPr>
    <w:rPr>
      <w:rFonts w:ascii="Arial Narrow" w:eastAsia="Calibri" w:hAnsi="Arial Narrow"/>
      <w:b/>
      <w:sz w:val="18"/>
      <w:lang w:eastAsia="de-DE"/>
    </w:rPr>
  </w:style>
  <w:style w:type="paragraph" w:customStyle="1" w:styleId="1e5">
    <w:name w:val="1e_Ü5"/>
    <w:next w:val="Standard"/>
    <w:rsid w:val="00742740"/>
    <w:pPr>
      <w:spacing w:before="238" w:line="238" w:lineRule="exact"/>
      <w:jc w:val="both"/>
    </w:pPr>
    <w:rPr>
      <w:rFonts w:eastAsia="Calibri"/>
      <w:b/>
      <w:lang w:eastAsia="de-DE"/>
    </w:rPr>
  </w:style>
  <w:style w:type="paragraph" w:customStyle="1" w:styleId="1fAbstract">
    <w:name w:val="1f_Abstract"/>
    <w:next w:val="Standard"/>
    <w:rsid w:val="00742740"/>
    <w:pPr>
      <w:spacing w:before="357" w:after="476" w:line="238" w:lineRule="exact"/>
    </w:pPr>
    <w:rPr>
      <w:rFonts w:ascii="Arial" w:eastAsia="Calibri" w:hAnsi="Arial"/>
      <w:sz w:val="18"/>
      <w:szCs w:val="22"/>
    </w:rPr>
  </w:style>
  <w:style w:type="paragraph" w:customStyle="1" w:styleId="2aFlieoEinzug">
    <w:name w:val="2a_Fließ_o_Einzug"/>
    <w:next w:val="Standard"/>
    <w:link w:val="2aFlieoEinzugZchn"/>
    <w:rsid w:val="00742740"/>
    <w:pPr>
      <w:spacing w:line="252" w:lineRule="exact"/>
      <w:jc w:val="both"/>
    </w:pPr>
    <w:rPr>
      <w:rFonts w:eastAsia="Calibri"/>
      <w:lang w:eastAsia="de-DE"/>
    </w:rPr>
  </w:style>
  <w:style w:type="character" w:customStyle="1" w:styleId="2aFlieoEinzugZchn">
    <w:name w:val="2a_Fließ_o_Einzug Zchn"/>
    <w:link w:val="2aFlieoEinzug"/>
    <w:rsid w:val="00742740"/>
    <w:rPr>
      <w:rFonts w:eastAsia="Calibri"/>
      <w:lang w:eastAsia="de-DE"/>
    </w:rPr>
  </w:style>
  <w:style w:type="paragraph" w:customStyle="1" w:styleId="2bFliemEinzug">
    <w:name w:val="2b_Fließ_m_Einzug"/>
    <w:rsid w:val="00742740"/>
    <w:pPr>
      <w:spacing w:line="238" w:lineRule="exact"/>
      <w:ind w:firstLine="227"/>
      <w:jc w:val="both"/>
    </w:pPr>
    <w:rPr>
      <w:rFonts w:eastAsia="Calibri"/>
      <w:lang w:eastAsia="de-DE"/>
    </w:rPr>
  </w:style>
  <w:style w:type="paragraph" w:customStyle="1" w:styleId="2cFlieAufzhlung">
    <w:name w:val="2c_Fließ_Aufzählung"/>
    <w:link w:val="2cFlieAufzhlungZchnZchn"/>
    <w:rsid w:val="00742740"/>
    <w:pPr>
      <w:tabs>
        <w:tab w:val="num" w:pos="227"/>
      </w:tabs>
      <w:spacing w:line="252" w:lineRule="exact"/>
      <w:ind w:left="227" w:hanging="227"/>
      <w:contextualSpacing/>
      <w:jc w:val="both"/>
    </w:pPr>
    <w:rPr>
      <w:rFonts w:eastAsia="Calibri"/>
      <w:lang w:eastAsia="de-DE"/>
    </w:rPr>
  </w:style>
  <w:style w:type="character" w:customStyle="1" w:styleId="2cFlieAufzhlungZchnZchn">
    <w:name w:val="2c_Fließ_Aufzählung Zchn Zchn"/>
    <w:link w:val="2cFlieAufzhlung"/>
    <w:rsid w:val="00742740"/>
    <w:rPr>
      <w:rFonts w:eastAsia="Calibri"/>
      <w:lang w:eastAsia="de-DE"/>
    </w:rPr>
  </w:style>
  <w:style w:type="paragraph" w:customStyle="1" w:styleId="2dFlietextUnteraufzhlung">
    <w:name w:val="2d_Fließtext_Unteraufzählung"/>
    <w:rsid w:val="00742740"/>
    <w:pPr>
      <w:tabs>
        <w:tab w:val="num" w:pos="454"/>
      </w:tabs>
      <w:spacing w:line="252" w:lineRule="exact"/>
      <w:ind w:left="454" w:hanging="227"/>
      <w:jc w:val="both"/>
    </w:pPr>
    <w:rPr>
      <w:rFonts w:eastAsia="Calibri"/>
      <w:lang w:eastAsia="de-DE"/>
    </w:rPr>
  </w:style>
  <w:style w:type="paragraph" w:customStyle="1" w:styleId="2eLiteratur">
    <w:name w:val="2e_Literatur_Ü"/>
    <w:next w:val="Standard"/>
    <w:rsid w:val="00742740"/>
    <w:pPr>
      <w:spacing w:before="476" w:line="189" w:lineRule="exact"/>
    </w:pPr>
    <w:rPr>
      <w:rFonts w:eastAsia="Calibri"/>
      <w:b/>
      <w:sz w:val="17"/>
      <w:szCs w:val="17"/>
      <w:lang w:eastAsia="de-DE"/>
    </w:rPr>
  </w:style>
  <w:style w:type="paragraph" w:customStyle="1" w:styleId="2fLiteraturText">
    <w:name w:val="2f_Literatur_Text"/>
    <w:rsid w:val="00742740"/>
    <w:pPr>
      <w:spacing w:line="189" w:lineRule="exact"/>
      <w:ind w:left="142" w:hanging="142"/>
      <w:jc w:val="both"/>
    </w:pPr>
    <w:rPr>
      <w:rFonts w:eastAsia="Calibri"/>
      <w:sz w:val="17"/>
      <w:szCs w:val="17"/>
      <w:lang w:eastAsia="de-DE"/>
    </w:rPr>
  </w:style>
  <w:style w:type="paragraph" w:customStyle="1" w:styleId="2gZitatFlietext">
    <w:name w:val="2g_Zitat_Fließtext"/>
    <w:next w:val="2aFlieoEinzug"/>
    <w:rsid w:val="00742740"/>
    <w:pPr>
      <w:tabs>
        <w:tab w:val="right" w:pos="6634"/>
      </w:tabs>
      <w:spacing w:before="238" w:after="238" w:line="252" w:lineRule="exact"/>
      <w:ind w:left="454"/>
      <w:jc w:val="both"/>
    </w:pPr>
    <w:rPr>
      <w:rFonts w:ascii="Arial Narrow" w:eastAsia="Times New Roman" w:hAnsi="Arial Narrow" w:cs="Swiss721BT-RomanCondensed"/>
      <w:sz w:val="18"/>
      <w:szCs w:val="18"/>
      <w:lang w:eastAsia="de-DE"/>
    </w:rPr>
  </w:style>
  <w:style w:type="paragraph" w:customStyle="1" w:styleId="2hTexteinschub">
    <w:name w:val="2h_Texteinschub"/>
    <w:qFormat/>
    <w:rsid w:val="00742740"/>
    <w:rPr>
      <w:rFonts w:ascii="Arial" w:eastAsia="Times New Roman" w:hAnsi="Arial" w:cs="Swiss721BT-RomanCondensed"/>
      <w:b/>
      <w:color w:val="A6A6A6"/>
      <w:sz w:val="18"/>
      <w:szCs w:val="17"/>
      <w:lang w:eastAsia="de-DE"/>
    </w:rPr>
  </w:style>
  <w:style w:type="paragraph" w:customStyle="1" w:styleId="2kFunoten">
    <w:name w:val="2k_Fußnoten"/>
    <w:rsid w:val="00742740"/>
    <w:pPr>
      <w:tabs>
        <w:tab w:val="left" w:pos="454"/>
      </w:tabs>
      <w:ind w:left="454" w:hanging="227"/>
      <w:jc w:val="both"/>
    </w:pPr>
    <w:rPr>
      <w:rFonts w:ascii="Arial" w:eastAsia="Calibri" w:hAnsi="Arial"/>
      <w:sz w:val="13"/>
    </w:rPr>
  </w:style>
  <w:style w:type="paragraph" w:customStyle="1" w:styleId="3aKasten">
    <w:name w:val="3a_Kasten_Ü"/>
    <w:next w:val="Standard"/>
    <w:rsid w:val="00742740"/>
    <w:pPr>
      <w:spacing w:before="238" w:line="238" w:lineRule="exact"/>
    </w:pPr>
    <w:rPr>
      <w:rFonts w:ascii="Arial Narrow" w:eastAsia="Times New Roman" w:hAnsi="Arial Narrow" w:cs="Swiss721BT-BoldCondensed"/>
      <w:b/>
      <w:bCs/>
      <w:sz w:val="18"/>
      <w:szCs w:val="17"/>
      <w:lang w:eastAsia="de-DE"/>
    </w:rPr>
  </w:style>
  <w:style w:type="paragraph" w:customStyle="1" w:styleId="3bKastenFlietext">
    <w:name w:val="3b_Kasten_Fließtext"/>
    <w:rsid w:val="00742740"/>
    <w:pPr>
      <w:autoSpaceDE w:val="0"/>
      <w:autoSpaceDN w:val="0"/>
      <w:adjustRightInd w:val="0"/>
      <w:spacing w:line="238" w:lineRule="exact"/>
      <w:jc w:val="both"/>
    </w:pPr>
    <w:rPr>
      <w:rFonts w:ascii="Arial Narrow" w:eastAsia="Times New Roman" w:hAnsi="Arial Narrow" w:cs="Swiss721BT-RomanCondensed"/>
      <w:sz w:val="18"/>
      <w:szCs w:val="17"/>
      <w:lang w:eastAsia="de-DE"/>
    </w:rPr>
  </w:style>
  <w:style w:type="paragraph" w:customStyle="1" w:styleId="3cKastenAufzhlung">
    <w:name w:val="3c_Kasten_Aufzählung"/>
    <w:rsid w:val="00742740"/>
    <w:pPr>
      <w:tabs>
        <w:tab w:val="num" w:pos="227"/>
      </w:tabs>
      <w:spacing w:line="238" w:lineRule="exact"/>
      <w:ind w:left="227" w:hanging="227"/>
      <w:contextualSpacing/>
    </w:pPr>
    <w:rPr>
      <w:rFonts w:ascii="Arial Narrow" w:eastAsia="Times New Roman" w:hAnsi="Arial Narrow" w:cs="Swiss721BT-RomanCondensed"/>
      <w:sz w:val="18"/>
      <w:szCs w:val="17"/>
      <w:lang w:eastAsia="de-DE"/>
    </w:rPr>
  </w:style>
  <w:style w:type="paragraph" w:customStyle="1" w:styleId="3dKastenUnteraufzhlung">
    <w:name w:val="3d_Kasten_Unteraufzählung"/>
    <w:rsid w:val="00742740"/>
    <w:pPr>
      <w:tabs>
        <w:tab w:val="num" w:pos="227"/>
      </w:tabs>
      <w:spacing w:after="238" w:line="238" w:lineRule="exact"/>
      <w:ind w:left="454" w:hanging="227"/>
      <w:contextualSpacing/>
    </w:pPr>
    <w:rPr>
      <w:rFonts w:ascii="Arial Narrow" w:eastAsia="Times New Roman" w:hAnsi="Arial Narrow" w:cs="Swiss721BT-RomanCondensed"/>
      <w:sz w:val="18"/>
      <w:szCs w:val="17"/>
      <w:lang w:eastAsia="de-DE"/>
    </w:rPr>
  </w:style>
  <w:style w:type="paragraph" w:customStyle="1" w:styleId="3eKastenAufgabe">
    <w:name w:val="3e_Kasten_Aufgabe"/>
    <w:rsid w:val="00742740"/>
    <w:pPr>
      <w:spacing w:after="238" w:line="238" w:lineRule="exact"/>
      <w:contextualSpacing/>
    </w:pPr>
    <w:rPr>
      <w:rFonts w:ascii="Arial Narrow" w:eastAsia="Times New Roman" w:hAnsi="Arial Narrow" w:cs="Swiss721BT-RomanCondensed"/>
      <w:sz w:val="18"/>
      <w:szCs w:val="17"/>
      <w:lang w:eastAsia="de-DE"/>
    </w:rPr>
  </w:style>
  <w:style w:type="paragraph" w:customStyle="1" w:styleId="3fKastengrau">
    <w:name w:val="3f_Kasten_grau"/>
    <w:rsid w:val="00742740"/>
    <w:pPr>
      <w:spacing w:before="238" w:after="238" w:line="238" w:lineRule="exact"/>
      <w:contextualSpacing/>
      <w:jc w:val="both"/>
    </w:pPr>
    <w:rPr>
      <w:rFonts w:ascii="Arial Narrow" w:eastAsia="Calibri" w:hAnsi="Arial Narrow"/>
      <w:color w:val="4D4D4D"/>
      <w:sz w:val="18"/>
      <w:lang w:eastAsia="de-DE"/>
    </w:rPr>
  </w:style>
  <w:style w:type="paragraph" w:customStyle="1" w:styleId="3gTextauszug">
    <w:name w:val="3g_Textauszug_Ü"/>
    <w:qFormat/>
    <w:rsid w:val="00742740"/>
    <w:pPr>
      <w:spacing w:before="240" w:after="120" w:line="240" w:lineRule="exact"/>
      <w:ind w:left="227"/>
    </w:pPr>
    <w:rPr>
      <w:rFonts w:ascii="Arial" w:eastAsia="Calibri" w:hAnsi="Arial"/>
      <w:b/>
      <w:szCs w:val="17"/>
      <w:lang w:eastAsia="de-DE"/>
    </w:rPr>
  </w:style>
  <w:style w:type="paragraph" w:customStyle="1" w:styleId="3hTextauszug1">
    <w:name w:val="3h_Textauszug_Ü1"/>
    <w:qFormat/>
    <w:rsid w:val="00742740"/>
    <w:pPr>
      <w:spacing w:line="240" w:lineRule="exact"/>
      <w:ind w:left="227"/>
    </w:pPr>
    <w:rPr>
      <w:rFonts w:ascii="Arial" w:eastAsia="Calibri" w:hAnsi="Arial"/>
      <w:b/>
      <w:sz w:val="17"/>
      <w:szCs w:val="17"/>
      <w:lang w:eastAsia="de-DE"/>
    </w:rPr>
  </w:style>
  <w:style w:type="paragraph" w:customStyle="1" w:styleId="3iTextauszugFlietextlinks">
    <w:name w:val="3i_Textauszug_Fließtext_links"/>
    <w:qFormat/>
    <w:rsid w:val="00742740"/>
    <w:pPr>
      <w:spacing w:line="240" w:lineRule="exact"/>
      <w:ind w:left="227"/>
    </w:pPr>
    <w:rPr>
      <w:rFonts w:ascii="Arial" w:eastAsia="Calibri" w:hAnsi="Arial"/>
      <w:i/>
      <w:sz w:val="17"/>
      <w:szCs w:val="17"/>
      <w:lang w:eastAsia="de-DE"/>
    </w:rPr>
  </w:style>
  <w:style w:type="paragraph" w:customStyle="1" w:styleId="3kTextauszugQuelle">
    <w:name w:val="3k_Textauszug_Quelle"/>
    <w:qFormat/>
    <w:rsid w:val="00742740"/>
    <w:pPr>
      <w:spacing w:line="240" w:lineRule="exact"/>
      <w:jc w:val="right"/>
    </w:pPr>
    <w:rPr>
      <w:rFonts w:ascii="Arial" w:eastAsia="Calibri" w:hAnsi="Arial"/>
      <w:sz w:val="14"/>
      <w:szCs w:val="17"/>
      <w:lang w:eastAsia="de-DE"/>
    </w:rPr>
  </w:style>
  <w:style w:type="paragraph" w:customStyle="1" w:styleId="5aBU">
    <w:name w:val="5a_BU"/>
    <w:next w:val="2aFlieoEinzug"/>
    <w:rsid w:val="00742740"/>
    <w:pPr>
      <w:spacing w:before="238" w:line="238" w:lineRule="exact"/>
    </w:pPr>
    <w:rPr>
      <w:rFonts w:ascii="Arial Narrow" w:eastAsia="Calibri" w:hAnsi="Arial Narrow"/>
      <w:sz w:val="17"/>
      <w:lang w:eastAsia="de-DE"/>
    </w:rPr>
  </w:style>
  <w:style w:type="paragraph" w:customStyle="1" w:styleId="5bBildquelle">
    <w:name w:val="5b_Bildquelle"/>
    <w:next w:val="2aFlieoEinzug"/>
    <w:rsid w:val="00742740"/>
    <w:pPr>
      <w:spacing w:after="238" w:line="238" w:lineRule="exact"/>
    </w:pPr>
    <w:rPr>
      <w:rFonts w:ascii="Arial" w:eastAsia="Calibri" w:hAnsi="Arial"/>
      <w:sz w:val="12"/>
      <w:lang w:eastAsia="de-DE"/>
    </w:rPr>
  </w:style>
  <w:style w:type="paragraph" w:customStyle="1" w:styleId="5cTabelleKopf">
    <w:name w:val="5c_Tabelle_Kopf"/>
    <w:next w:val="Standard"/>
    <w:rsid w:val="00742740"/>
    <w:pPr>
      <w:spacing w:line="238" w:lineRule="exact"/>
    </w:pPr>
    <w:rPr>
      <w:rFonts w:ascii="Arial Narrow" w:eastAsia="Calibri" w:hAnsi="Arial Narrow"/>
      <w:b/>
      <w:sz w:val="17"/>
      <w:lang w:eastAsia="de-DE"/>
    </w:rPr>
  </w:style>
  <w:style w:type="paragraph" w:customStyle="1" w:styleId="5dTabelleFlietext">
    <w:name w:val="5d_Tabelle_Fließtext"/>
    <w:rsid w:val="00742740"/>
    <w:pPr>
      <w:spacing w:line="204" w:lineRule="exact"/>
    </w:pPr>
    <w:rPr>
      <w:rFonts w:ascii="Arial Narrow" w:eastAsia="Calibri" w:hAnsi="Arial Narrow"/>
      <w:sz w:val="17"/>
      <w:lang w:eastAsia="de-DE"/>
    </w:rPr>
  </w:style>
  <w:style w:type="paragraph" w:customStyle="1" w:styleId="5eTabelleAufzhlung">
    <w:name w:val="5e_Tabelle_Aufzählung"/>
    <w:rsid w:val="00742740"/>
    <w:pPr>
      <w:tabs>
        <w:tab w:val="num" w:pos="227"/>
      </w:tabs>
      <w:spacing w:line="204" w:lineRule="exact"/>
      <w:ind w:left="227" w:hanging="227"/>
      <w:contextualSpacing/>
    </w:pPr>
    <w:rPr>
      <w:rFonts w:ascii="Arial Narrow" w:eastAsia="Calibri" w:hAnsi="Arial Narrow"/>
      <w:sz w:val="17"/>
      <w:lang w:eastAsia="de-DE"/>
    </w:rPr>
  </w:style>
  <w:style w:type="paragraph" w:customStyle="1" w:styleId="6a0Kapitelauftakt">
    <w:name w:val="6a_Ü0_Kapitelauftakt"/>
    <w:next w:val="Standard"/>
    <w:rsid w:val="00742740"/>
    <w:pPr>
      <w:tabs>
        <w:tab w:val="num" w:pos="397"/>
      </w:tabs>
      <w:spacing w:line="476" w:lineRule="exact"/>
      <w:ind w:left="397" w:hanging="397"/>
    </w:pPr>
    <w:rPr>
      <w:rFonts w:ascii="Arial" w:eastAsia="Calibri" w:hAnsi="Arial"/>
      <w:b/>
      <w:sz w:val="40"/>
      <w:szCs w:val="22"/>
    </w:rPr>
  </w:style>
  <w:style w:type="paragraph" w:customStyle="1" w:styleId="6b1Kapitelauftakt">
    <w:name w:val="6b_Ü1_Kapitelauftakt"/>
    <w:next w:val="Standard"/>
    <w:rsid w:val="00742740"/>
    <w:pPr>
      <w:spacing w:line="476" w:lineRule="exact"/>
    </w:pPr>
    <w:rPr>
      <w:rFonts w:ascii="Arial" w:eastAsia="Calibri" w:hAnsi="Arial"/>
      <w:sz w:val="34"/>
      <w:szCs w:val="22"/>
    </w:rPr>
  </w:style>
  <w:style w:type="paragraph" w:customStyle="1" w:styleId="6cAutorKapitelauftakt">
    <w:name w:val="6c_Autor_Kapitelauftakt"/>
    <w:next w:val="Standard"/>
    <w:rsid w:val="00742740"/>
    <w:pPr>
      <w:spacing w:line="476" w:lineRule="exact"/>
    </w:pPr>
    <w:rPr>
      <w:rFonts w:ascii="Arial Narrow" w:eastAsia="Calibri" w:hAnsi="Arial Narrow"/>
      <w:b/>
      <w:sz w:val="24"/>
      <w:szCs w:val="22"/>
    </w:rPr>
  </w:style>
  <w:style w:type="paragraph" w:customStyle="1" w:styleId="6dZitatKapitelauftakt">
    <w:name w:val="6d_Zitat_Kapitelauftakt"/>
    <w:next w:val="Standard"/>
    <w:rsid w:val="00742740"/>
    <w:pPr>
      <w:spacing w:line="238" w:lineRule="exact"/>
      <w:ind w:left="2722"/>
      <w:jc w:val="right"/>
    </w:pPr>
    <w:rPr>
      <w:rFonts w:ascii="Arial Narrow" w:eastAsia="Calibri" w:hAnsi="Arial Narrow"/>
      <w:i/>
      <w:sz w:val="18"/>
      <w:szCs w:val="22"/>
    </w:rPr>
  </w:style>
  <w:style w:type="paragraph" w:customStyle="1" w:styleId="6eZitatAutorKapitelauftakt">
    <w:name w:val="6e_Zitat_Autor_Kapitelauftakt"/>
    <w:next w:val="Standard"/>
    <w:rsid w:val="00742740"/>
    <w:pPr>
      <w:spacing w:line="238" w:lineRule="exact"/>
      <w:ind w:left="2722"/>
      <w:jc w:val="right"/>
    </w:pPr>
    <w:rPr>
      <w:rFonts w:ascii="Arial Narrow" w:eastAsia="Calibri" w:hAnsi="Arial Narrow"/>
      <w:i/>
      <w:sz w:val="16"/>
      <w:szCs w:val="22"/>
    </w:rPr>
  </w:style>
  <w:style w:type="paragraph" w:customStyle="1" w:styleId="6fAutor">
    <w:name w:val="6f_Autor"/>
    <w:next w:val="1a1"/>
    <w:rsid w:val="00742740"/>
    <w:pPr>
      <w:spacing w:after="119" w:line="238" w:lineRule="exact"/>
    </w:pPr>
    <w:rPr>
      <w:rFonts w:ascii="Arial Narrow" w:eastAsia="Calibri" w:hAnsi="Arial Narrow"/>
      <w:szCs w:val="22"/>
    </w:rPr>
  </w:style>
  <w:style w:type="paragraph" w:customStyle="1" w:styleId="Kallmeyer">
    <w:name w:val="Kallmeyer"/>
    <w:basedOn w:val="6fAutor"/>
    <w:qFormat/>
    <w:rsid w:val="00742740"/>
  </w:style>
  <w:style w:type="paragraph" w:customStyle="1" w:styleId="ATabellen-Bildunterschrift">
    <w:name w:val="A_Tabellen-Bildunterschrift"/>
    <w:basedOn w:val="Beschriftung"/>
    <w:qFormat/>
    <w:rsid w:val="00C161F8"/>
    <w:pPr>
      <w:spacing w:before="120" w:after="240"/>
    </w:pPr>
    <w:rPr>
      <w:rFonts w:ascii="Garamond" w:hAnsi="Garamond"/>
      <w:sz w:val="22"/>
      <w:szCs w:val="22"/>
    </w:rPr>
  </w:style>
  <w:style w:type="table" w:styleId="Gitternetztabelle4">
    <w:name w:val="Grid Table 4"/>
    <w:basedOn w:val="NormaleTabelle"/>
    <w:uiPriority w:val="49"/>
    <w:rsid w:val="006A27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ebe\AppData\Local\Microsoft\Windows\Temporary%20Internet%20Files\Content.Outlook\5W2IZTIM\Zeitschrift%20der%20Arbeitsstelle%20P&#228;dagogische%20Lesungen%20-%20Vorlagentest%20(00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7D6B-B4D9-43CA-A1EF-95A18AC3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Zeitschrift der Arbeitsstelle Pädagogische Lesungen - Vorlagentest (002).dotx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kkoebe</dc:creator>
  <cp:keywords/>
  <dc:description/>
  <cp:lastModifiedBy>Juliane Lanz</cp:lastModifiedBy>
  <cp:revision>2</cp:revision>
  <cp:lastPrinted>2019-03-06T09:36:00Z</cp:lastPrinted>
  <dcterms:created xsi:type="dcterms:W3CDTF">2020-11-19T08:52:00Z</dcterms:created>
  <dcterms:modified xsi:type="dcterms:W3CDTF">2020-11-19T08:52:00Z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Pädagogische Lesungen</vt:lpwstr>
  </property>
  <property fmtid="{D5CDD505-2E9C-101B-9397-08002B2CF9AE}" pid="3" name="CitaviDocumentProperty_0">
    <vt:lpwstr>ba537a96-b6fc-49a3-a976-ebd262d02e2c</vt:lpwstr>
  </property>
  <property fmtid="{D5CDD505-2E9C-101B-9397-08002B2CF9AE}" pid="4" name="CitaviDocumentProperty_30">
    <vt:lpwstr>PL</vt:lpwstr>
  </property>
  <property fmtid="{D5CDD505-2E9C-101B-9397-08002B2CF9AE}" pid="5" name="CitaviDocumentProperty_8">
    <vt:lpwstr>CloudProjectKey=vneqvcqilncha3vs0rr1itw77gi6pwyjj4g74sl4ugg4d7; ProjectName=Pädagogische Lesungen</vt:lpwstr>
  </property>
  <property fmtid="{D5CDD505-2E9C-101B-9397-08002B2CF9AE}" pid="6" name="CitaviDocumentProperty_11">
    <vt:lpwstr>Überschrift 1</vt:lpwstr>
  </property>
  <property fmtid="{D5CDD505-2E9C-101B-9397-08002B2CF9AE}" pid="7" name="CitaviDocumentProperty_12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3">
    <vt:lpwstr>Standard</vt:lpwstr>
  </property>
  <property fmtid="{D5CDD505-2E9C-101B-9397-08002B2CF9AE}" pid="10" name="CitaviDocumentProperty_15">
    <vt:lpwstr>Standard</vt:lpwstr>
  </property>
  <property fmtid="{D5CDD505-2E9C-101B-9397-08002B2CF9AE}" pid="11" name="CitaviDocumentProperty_17">
    <vt:lpwstr>Standard</vt:lpwstr>
  </property>
  <property fmtid="{D5CDD505-2E9C-101B-9397-08002B2CF9AE}" pid="12" name="CitaviDocumentProperty_28">
    <vt:lpwstr>False</vt:lpwstr>
  </property>
  <property fmtid="{D5CDD505-2E9C-101B-9397-08002B2CF9AE}" pid="13" name="CitaviDocumentProperty_29">
    <vt:lpwstr>8a8a41a1-c938-420b-b826-b9cdc5cbb40a</vt:lpwstr>
  </property>
  <property fmtid="{D5CDD505-2E9C-101B-9397-08002B2CF9AE}" pid="14" name="CitaviDocumentProperty_6">
    <vt:lpwstr>False</vt:lpwstr>
  </property>
  <property fmtid="{D5CDD505-2E9C-101B-9397-08002B2CF9AE}" pid="15" name="CitaviDocumentProperty_1">
    <vt:lpwstr>6.3.0.0</vt:lpwstr>
  </property>
</Properties>
</file>